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CE" w:rsidRPr="00391C63" w:rsidRDefault="00455FCE">
      <w:pPr>
        <w:pStyle w:val="Title"/>
        <w:rPr>
          <w:rFonts w:ascii="Calibri" w:hAnsi="Calibri" w:cs="Arial"/>
          <w:sz w:val="28"/>
          <w:szCs w:val="28"/>
        </w:rPr>
      </w:pPr>
      <w:bookmarkStart w:id="0" w:name="_GoBack"/>
      <w:bookmarkEnd w:id="0"/>
      <w:r w:rsidRPr="00391C63">
        <w:rPr>
          <w:rFonts w:ascii="Calibri" w:hAnsi="Calibri" w:cs="Arial"/>
          <w:sz w:val="28"/>
          <w:szCs w:val="28"/>
        </w:rPr>
        <w:t>MARY ALICE LEE</w:t>
      </w:r>
      <w:r w:rsidR="00D32318">
        <w:rPr>
          <w:rFonts w:ascii="Calibri" w:hAnsi="Calibri" w:cs="Arial"/>
          <w:sz w:val="28"/>
          <w:szCs w:val="28"/>
        </w:rPr>
        <w:t>, Ph.D.</w:t>
      </w:r>
    </w:p>
    <w:p w:rsidR="00455FCE" w:rsidRPr="009B0239" w:rsidRDefault="00753B28" w:rsidP="00753B28">
      <w:pPr>
        <w:pStyle w:val="Subtitle"/>
        <w:jc w:val="center"/>
        <w:rPr>
          <w:rFonts w:ascii="Calibri" w:hAnsi="Calibri" w:cs="Arial"/>
          <w:i/>
          <w:iCs/>
          <w:sz w:val="22"/>
        </w:rPr>
      </w:pPr>
      <w:r w:rsidRPr="009B0239">
        <w:rPr>
          <w:rFonts w:ascii="Calibri" w:hAnsi="Calibri" w:cs="Arial"/>
        </w:rPr>
        <w:t>454 Colonial Road</w:t>
      </w:r>
    </w:p>
    <w:p w:rsidR="00455FCE" w:rsidRPr="009B0239" w:rsidRDefault="00753B28" w:rsidP="00753B28">
      <w:pPr>
        <w:pStyle w:val="Subtitle"/>
        <w:jc w:val="center"/>
        <w:rPr>
          <w:rFonts w:ascii="Calibri" w:hAnsi="Calibri" w:cs="Arial"/>
          <w:i/>
          <w:iCs/>
          <w:sz w:val="22"/>
        </w:rPr>
      </w:pPr>
      <w:r w:rsidRPr="009B0239">
        <w:rPr>
          <w:rFonts w:ascii="Calibri" w:hAnsi="Calibri" w:cs="Arial"/>
        </w:rPr>
        <w:t>Guilford, Connecticut 06437</w:t>
      </w:r>
    </w:p>
    <w:p w:rsidR="00753B28" w:rsidRPr="009B0239" w:rsidRDefault="00753B28" w:rsidP="00753B28">
      <w:pPr>
        <w:pStyle w:val="Subtitle"/>
        <w:jc w:val="center"/>
        <w:rPr>
          <w:rFonts w:ascii="Calibri" w:hAnsi="Calibri" w:cs="Arial"/>
        </w:rPr>
      </w:pPr>
      <w:r w:rsidRPr="009B0239">
        <w:rPr>
          <w:rFonts w:ascii="Calibri" w:hAnsi="Calibri" w:cs="Arial"/>
        </w:rPr>
        <w:t xml:space="preserve">H: 203-453-6232 / C: 203-214-4418 </w:t>
      </w:r>
    </w:p>
    <w:p w:rsidR="00753B28" w:rsidRDefault="006D61AC" w:rsidP="00753B28">
      <w:pPr>
        <w:pStyle w:val="Subtitle"/>
        <w:jc w:val="center"/>
        <w:rPr>
          <w:rFonts w:ascii="Calibri" w:hAnsi="Calibri" w:cs="Arial"/>
          <w:b/>
        </w:rPr>
      </w:pPr>
      <w:hyperlink r:id="rId8" w:history="1">
        <w:r w:rsidR="00753B28" w:rsidRPr="009B0239">
          <w:rPr>
            <w:rStyle w:val="Hyperlink"/>
            <w:rFonts w:ascii="Calibri" w:hAnsi="Calibri" w:cs="Arial"/>
          </w:rPr>
          <w:t>maryalicelee313@gmail.com</w:t>
        </w:r>
      </w:hyperlink>
    </w:p>
    <w:p w:rsidR="00753B28" w:rsidRDefault="00753B28">
      <w:pPr>
        <w:pStyle w:val="Subtitle"/>
        <w:rPr>
          <w:rFonts w:ascii="Calibri" w:hAnsi="Calibri" w:cs="Arial"/>
          <w:b/>
        </w:rPr>
      </w:pPr>
    </w:p>
    <w:p w:rsidR="009B0239" w:rsidRDefault="009B0239">
      <w:pPr>
        <w:pStyle w:val="Subtitle"/>
        <w:rPr>
          <w:rFonts w:ascii="Calibri" w:hAnsi="Calibri" w:cs="Arial"/>
          <w:b/>
        </w:rPr>
      </w:pPr>
    </w:p>
    <w:p w:rsidR="00753B28" w:rsidRDefault="00753B28" w:rsidP="00753B28">
      <w:pPr>
        <w:pStyle w:val="Subtitle"/>
        <w:spacing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Yale School of Public Health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="00455FCE" w:rsidRPr="009D1D33">
        <w:rPr>
          <w:rFonts w:ascii="Calibri" w:hAnsi="Calibri" w:cs="Arial"/>
          <w:b/>
        </w:rPr>
        <w:t>C</w:t>
      </w:r>
      <w:r>
        <w:rPr>
          <w:rFonts w:ascii="Calibri" w:hAnsi="Calibri" w:cs="Arial"/>
          <w:b/>
        </w:rPr>
        <w:t>onnecticut Voices for Children</w:t>
      </w:r>
      <w:r>
        <w:rPr>
          <w:rFonts w:ascii="Calibri" w:hAnsi="Calibri" w:cs="Arial"/>
          <w:b/>
        </w:rPr>
        <w:tab/>
      </w:r>
    </w:p>
    <w:p w:rsidR="00753B28" w:rsidRDefault="00753B28" w:rsidP="00753B28">
      <w:pPr>
        <w:pStyle w:val="Subtitle"/>
        <w:spacing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PO Box 208034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Pr="009D1D33">
        <w:rPr>
          <w:rFonts w:ascii="Calibri" w:hAnsi="Calibri" w:cs="Arial"/>
          <w:b/>
        </w:rPr>
        <w:t>33 Whitney Avenue</w:t>
      </w:r>
    </w:p>
    <w:p w:rsidR="00455FCE" w:rsidRPr="009D1D33" w:rsidRDefault="00753B28" w:rsidP="00753B28">
      <w:pPr>
        <w:pStyle w:val="Subtitle"/>
        <w:spacing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New Haven Connecticut 06520-8034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New Haven, Connecticut 06510</w:t>
      </w:r>
      <w:r w:rsidR="0044409B" w:rsidRPr="009D1D33">
        <w:rPr>
          <w:rFonts w:ascii="Calibri" w:hAnsi="Calibri" w:cs="Arial"/>
          <w:b/>
        </w:rPr>
        <w:tab/>
      </w:r>
      <w:r w:rsidR="0044409B" w:rsidRPr="009D1D33">
        <w:rPr>
          <w:rFonts w:ascii="Calibri" w:hAnsi="Calibri" w:cs="Arial"/>
          <w:b/>
        </w:rPr>
        <w:tab/>
      </w:r>
    </w:p>
    <w:p w:rsidR="00753B28" w:rsidRDefault="00753B28" w:rsidP="00753B28">
      <w:pPr>
        <w:pStyle w:val="Subtitle"/>
        <w:spacing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203-785-2854/203-785-6257</w:t>
      </w:r>
      <w:r w:rsidR="00D17712">
        <w:rPr>
          <w:rFonts w:ascii="Calibri" w:hAnsi="Calibri" w:cs="Arial"/>
          <w:b/>
        </w:rPr>
        <w:t xml:space="preserve"> fax</w:t>
      </w:r>
      <w:r w:rsidR="0044409B" w:rsidRPr="009D1D33">
        <w:rPr>
          <w:rFonts w:ascii="Calibri" w:hAnsi="Calibri" w:cs="Arial"/>
          <w:b/>
        </w:rPr>
        <w:tab/>
      </w:r>
      <w:r w:rsidR="0044409B" w:rsidRPr="009D1D33"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="00455FCE" w:rsidRPr="009D1D33">
        <w:rPr>
          <w:rFonts w:ascii="Calibri" w:hAnsi="Calibri" w:cs="Arial"/>
          <w:b/>
        </w:rPr>
        <w:t>203-498-4240</w:t>
      </w:r>
      <w:r w:rsidR="009A2097" w:rsidRPr="009D1D33">
        <w:rPr>
          <w:rFonts w:ascii="Calibri" w:hAnsi="Calibri" w:cs="Arial"/>
          <w:b/>
        </w:rPr>
        <w:t xml:space="preserve"> x104</w:t>
      </w:r>
      <w:r>
        <w:rPr>
          <w:rFonts w:ascii="Calibri" w:hAnsi="Calibri" w:cs="Arial"/>
          <w:b/>
        </w:rPr>
        <w:t>/203-498-4242 fax</w:t>
      </w:r>
    </w:p>
    <w:p w:rsidR="00D80B26" w:rsidRPr="009D1D33" w:rsidRDefault="006D61AC" w:rsidP="00753B28">
      <w:pPr>
        <w:pStyle w:val="Subtitle"/>
        <w:spacing w:line="240" w:lineRule="auto"/>
        <w:rPr>
          <w:rFonts w:ascii="Calibri" w:hAnsi="Calibri" w:cs="Arial"/>
          <w:b/>
        </w:rPr>
      </w:pPr>
      <w:hyperlink r:id="rId9" w:history="1">
        <w:r w:rsidR="00753B28" w:rsidRPr="00CA52FB">
          <w:rPr>
            <w:rStyle w:val="Hyperlink"/>
            <w:rFonts w:asciiTheme="minorHAnsi" w:hAnsiTheme="minorHAnsi"/>
            <w:b/>
          </w:rPr>
          <w:t>maryalice.lee@yale.edu</w:t>
        </w:r>
      </w:hyperlink>
      <w:r w:rsidR="00753B28">
        <w:tab/>
      </w:r>
      <w:r w:rsidR="00753B28">
        <w:tab/>
      </w:r>
      <w:r w:rsidR="00753B28">
        <w:tab/>
      </w:r>
      <w:r w:rsidR="00753B28">
        <w:tab/>
      </w:r>
      <w:hyperlink r:id="rId10" w:history="1">
        <w:r w:rsidR="00035BFB" w:rsidRPr="00134F01">
          <w:rPr>
            <w:rStyle w:val="Hyperlink"/>
            <w:rFonts w:ascii="Calibri" w:hAnsi="Calibri" w:cs="Arial"/>
            <w:b/>
          </w:rPr>
          <w:t>malee@ctvoices.org</w:t>
        </w:r>
      </w:hyperlink>
      <w:r w:rsidR="00391C63" w:rsidRPr="009D1D33">
        <w:rPr>
          <w:rFonts w:ascii="Calibri" w:hAnsi="Calibri" w:cs="Arial"/>
          <w:b/>
        </w:rPr>
        <w:tab/>
      </w:r>
      <w:r w:rsidR="00391C63" w:rsidRPr="009D1D33">
        <w:rPr>
          <w:rFonts w:ascii="Calibri" w:hAnsi="Calibri" w:cs="Arial"/>
          <w:b/>
        </w:rPr>
        <w:tab/>
      </w:r>
      <w:r w:rsidR="00391C63" w:rsidRPr="009D1D33">
        <w:rPr>
          <w:rFonts w:ascii="Calibri" w:hAnsi="Calibri" w:cs="Arial"/>
          <w:b/>
        </w:rPr>
        <w:tab/>
      </w:r>
      <w:r w:rsidR="00391C63" w:rsidRPr="009D1D33">
        <w:rPr>
          <w:rFonts w:ascii="Calibri" w:hAnsi="Calibri" w:cs="Arial"/>
          <w:b/>
        </w:rPr>
        <w:tab/>
      </w:r>
      <w:r w:rsidR="00391C63" w:rsidRPr="009D1D33">
        <w:rPr>
          <w:rFonts w:ascii="Calibri" w:hAnsi="Calibri" w:cs="Arial"/>
          <w:b/>
        </w:rPr>
        <w:tab/>
      </w:r>
      <w:r w:rsidR="00391C63" w:rsidRPr="009D1D33">
        <w:rPr>
          <w:rFonts w:ascii="Calibri" w:hAnsi="Calibri" w:cs="Arial"/>
          <w:b/>
        </w:rPr>
        <w:tab/>
      </w:r>
    </w:p>
    <w:p w:rsidR="00455FCE" w:rsidRPr="00391C63" w:rsidRDefault="00455FCE">
      <w:pPr>
        <w:pStyle w:val="Heading4"/>
        <w:spacing w:line="259" w:lineRule="exact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EDUCATION</w:t>
      </w:r>
    </w:p>
    <w:p w:rsidR="00455FCE" w:rsidRPr="00391C63" w:rsidRDefault="00455FCE">
      <w:pPr>
        <w:widowControl/>
        <w:spacing w:line="259" w:lineRule="exact"/>
        <w:rPr>
          <w:rFonts w:ascii="Calibri" w:hAnsi="Calibri"/>
          <w:sz w:val="22"/>
        </w:rPr>
      </w:pPr>
    </w:p>
    <w:p w:rsidR="00455FCE" w:rsidRPr="00391C63" w:rsidRDefault="00533DB5" w:rsidP="00533DB5">
      <w:pPr>
        <w:pStyle w:val="Heading7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391C63">
        <w:rPr>
          <w:rFonts w:ascii="Calibri" w:hAnsi="Calibri"/>
        </w:rPr>
        <w:t>Yale University</w:t>
      </w:r>
      <w:r w:rsidR="001C39EA">
        <w:rPr>
          <w:rFonts w:ascii="Calibri" w:hAnsi="Calibri"/>
        </w:rPr>
        <w:t>, New</w:t>
      </w:r>
      <w:r w:rsidR="00391C63" w:rsidRPr="00391C63">
        <w:rPr>
          <w:rFonts w:ascii="Calibri" w:hAnsi="Calibri"/>
          <w:b w:val="0"/>
        </w:rPr>
        <w:t xml:space="preserve"> Haven</w:t>
      </w:r>
      <w:r w:rsidR="00391C63">
        <w:rPr>
          <w:rFonts w:ascii="Calibri" w:hAnsi="Calibri"/>
          <w:b w:val="0"/>
        </w:rPr>
        <w:t>,</w:t>
      </w:r>
      <w:r w:rsidR="00391C63" w:rsidRPr="00391C63">
        <w:rPr>
          <w:rFonts w:ascii="Calibri" w:hAnsi="Calibri"/>
          <w:b w:val="0"/>
        </w:rPr>
        <w:t xml:space="preserve"> Connecticut</w:t>
      </w:r>
      <w:r w:rsidR="00455FCE" w:rsidRPr="00391C63">
        <w:rPr>
          <w:rFonts w:ascii="Calibri" w:hAnsi="Calibri"/>
        </w:rPr>
        <w:tab/>
      </w:r>
      <w:r w:rsidR="00455FCE" w:rsidRPr="00391C63">
        <w:rPr>
          <w:rFonts w:ascii="Calibri" w:hAnsi="Calibri"/>
        </w:rPr>
        <w:tab/>
      </w:r>
      <w:r w:rsidR="00455FCE" w:rsidRPr="00391C63">
        <w:rPr>
          <w:rFonts w:ascii="Calibri" w:hAnsi="Calibri"/>
        </w:rPr>
        <w:tab/>
      </w:r>
      <w:r w:rsidR="00455FCE" w:rsidRPr="00391C63">
        <w:rPr>
          <w:rFonts w:ascii="Calibri" w:hAnsi="Calibri"/>
        </w:rPr>
        <w:tab/>
      </w:r>
      <w:r w:rsidR="00455FCE" w:rsidRPr="00391C63">
        <w:rPr>
          <w:rFonts w:ascii="Calibri" w:hAnsi="Calibri"/>
        </w:rPr>
        <w:tab/>
      </w:r>
      <w:r w:rsidR="00455FCE" w:rsidRPr="00391C63">
        <w:rPr>
          <w:rFonts w:ascii="Calibri" w:hAnsi="Calibri"/>
        </w:rPr>
        <w:tab/>
      </w:r>
      <w:r w:rsidR="00455FCE" w:rsidRPr="00391C63">
        <w:rPr>
          <w:rFonts w:ascii="Calibri" w:hAnsi="Calibri"/>
        </w:rPr>
        <w:tab/>
      </w:r>
      <w:r w:rsidR="00455FCE" w:rsidRPr="00391C63">
        <w:rPr>
          <w:rFonts w:ascii="Calibri" w:hAnsi="Calibri"/>
        </w:rPr>
        <w:tab/>
      </w:r>
    </w:p>
    <w:p w:rsidR="00455FCE" w:rsidRPr="00391C63" w:rsidRDefault="00533DB5" w:rsidP="00533DB5">
      <w:pPr>
        <w:widowControl/>
        <w:spacing w:line="216" w:lineRule="exac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</w:t>
      </w:r>
      <w:proofErr w:type="gramStart"/>
      <w:r w:rsidR="00455FCE" w:rsidRPr="00391C63">
        <w:rPr>
          <w:rFonts w:ascii="Calibri" w:hAnsi="Calibri"/>
          <w:sz w:val="22"/>
        </w:rPr>
        <w:t>Epidemiology; maternal-child health policy</w:t>
      </w:r>
      <w:r w:rsidR="00455FCE" w:rsidRPr="00391C63">
        <w:rPr>
          <w:rFonts w:ascii="Calibri" w:hAnsi="Calibri"/>
          <w:b/>
          <w:sz w:val="22"/>
        </w:rPr>
        <w:t xml:space="preserve"> </w:t>
      </w:r>
      <w:r w:rsidR="00455FCE" w:rsidRPr="00391C63">
        <w:rPr>
          <w:rFonts w:ascii="Calibri" w:hAnsi="Calibri"/>
          <w:b/>
          <w:sz w:val="22"/>
        </w:rPr>
        <w:tab/>
      </w:r>
      <w:r w:rsidR="00455FCE" w:rsidRPr="00391C63">
        <w:rPr>
          <w:rFonts w:ascii="Calibri" w:hAnsi="Calibri"/>
          <w:b/>
          <w:sz w:val="22"/>
        </w:rPr>
        <w:tab/>
      </w:r>
      <w:r w:rsidR="00455FCE" w:rsidRPr="00391C63"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 w:rsidR="00455FCE" w:rsidRPr="00391C63">
        <w:rPr>
          <w:rFonts w:ascii="Calibri" w:hAnsi="Calibri"/>
          <w:sz w:val="22"/>
        </w:rPr>
        <w:t>Ph.D.</w:t>
      </w:r>
      <w:proofErr w:type="gramEnd"/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</w:r>
      <w:r w:rsidR="009A2097">
        <w:rPr>
          <w:rFonts w:ascii="Calibri" w:hAnsi="Calibri"/>
          <w:sz w:val="22"/>
        </w:rPr>
        <w:t>1995</w:t>
      </w:r>
    </w:p>
    <w:p w:rsidR="00455FCE" w:rsidRPr="00391C63" w:rsidRDefault="00455FCE">
      <w:pPr>
        <w:widowControl/>
        <w:spacing w:line="216" w:lineRule="exact"/>
        <w:ind w:firstLine="720"/>
        <w:rPr>
          <w:rFonts w:ascii="Calibri" w:hAnsi="Calibri"/>
          <w:sz w:val="22"/>
        </w:rPr>
      </w:pPr>
    </w:p>
    <w:p w:rsidR="00391C63" w:rsidRDefault="00533DB5" w:rsidP="00391C63">
      <w:pPr>
        <w:pStyle w:val="Heading1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   </w:t>
      </w:r>
      <w:r w:rsidR="00455FCE" w:rsidRPr="00391C63">
        <w:rPr>
          <w:rFonts w:ascii="Calibri" w:hAnsi="Calibri"/>
          <w:b/>
          <w:bCs/>
          <w:sz w:val="22"/>
        </w:rPr>
        <w:t>University of Illinois</w:t>
      </w:r>
      <w:r>
        <w:rPr>
          <w:rFonts w:ascii="Calibri" w:hAnsi="Calibri"/>
          <w:b/>
          <w:bCs/>
          <w:sz w:val="22"/>
        </w:rPr>
        <w:t xml:space="preserve">, </w:t>
      </w:r>
      <w:r w:rsidR="00391C63">
        <w:rPr>
          <w:rFonts w:ascii="Calibri" w:hAnsi="Calibri"/>
          <w:bCs/>
          <w:sz w:val="22"/>
        </w:rPr>
        <w:t>Chicago, Illinois</w:t>
      </w:r>
      <w:r w:rsidR="00455FCE" w:rsidRPr="00391C63">
        <w:rPr>
          <w:rFonts w:ascii="Calibri" w:hAnsi="Calibri"/>
          <w:b/>
          <w:bCs/>
          <w:sz w:val="22"/>
        </w:rPr>
        <w:tab/>
      </w:r>
    </w:p>
    <w:p w:rsidR="00455FCE" w:rsidRPr="00391C63" w:rsidRDefault="00533DB5" w:rsidP="00533DB5">
      <w:pPr>
        <w:pStyle w:val="Heading1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</w:t>
      </w:r>
      <w:proofErr w:type="gramStart"/>
      <w:r w:rsidR="00455FCE" w:rsidRPr="00391C63">
        <w:rPr>
          <w:rFonts w:ascii="Calibri" w:hAnsi="Calibri"/>
          <w:sz w:val="22"/>
        </w:rPr>
        <w:t xml:space="preserve">Nurse-midwifery; education </w:t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>M.S.N.</w:t>
      </w:r>
      <w:proofErr w:type="gramEnd"/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</w:r>
      <w:r w:rsidR="009A2097">
        <w:rPr>
          <w:rFonts w:ascii="Calibri" w:hAnsi="Calibri"/>
          <w:sz w:val="22"/>
        </w:rPr>
        <w:t>1978</w:t>
      </w:r>
    </w:p>
    <w:p w:rsidR="00455FCE" w:rsidRPr="00391C63" w:rsidRDefault="00BA6E5E" w:rsidP="00BA6E5E">
      <w:pPr>
        <w:pStyle w:val="Heading1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</w:t>
      </w:r>
      <w:proofErr w:type="gramStart"/>
      <w:r>
        <w:rPr>
          <w:rFonts w:ascii="Calibri" w:hAnsi="Calibri"/>
          <w:sz w:val="22"/>
        </w:rPr>
        <w:t>Nursing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  <w:t>B.S.N.</w:t>
      </w:r>
      <w:proofErr w:type="gramEnd"/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</w:r>
      <w:r w:rsidR="009A2097">
        <w:rPr>
          <w:rFonts w:ascii="Calibri" w:hAnsi="Calibri"/>
          <w:sz w:val="22"/>
        </w:rPr>
        <w:t>1974</w:t>
      </w:r>
    </w:p>
    <w:p w:rsidR="00455FCE" w:rsidRPr="00391C63" w:rsidRDefault="00455FCE">
      <w:pPr>
        <w:widowControl/>
        <w:spacing w:line="220" w:lineRule="exact"/>
        <w:rPr>
          <w:rFonts w:ascii="Calibri" w:hAnsi="Calibri"/>
          <w:sz w:val="22"/>
        </w:rPr>
      </w:pPr>
    </w:p>
    <w:p w:rsidR="00455FCE" w:rsidRPr="00391C63" w:rsidRDefault="00533DB5">
      <w:pPr>
        <w:widowControl/>
        <w:spacing w:line="220" w:lineRule="exact"/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</w:rPr>
        <w:t xml:space="preserve">   </w:t>
      </w:r>
      <w:r w:rsidR="00455FCE" w:rsidRPr="00391C63">
        <w:rPr>
          <w:rFonts w:ascii="Calibri" w:hAnsi="Calibri"/>
          <w:b/>
          <w:bCs/>
          <w:sz w:val="22"/>
        </w:rPr>
        <w:t>Miami University</w:t>
      </w:r>
      <w:r w:rsidR="001C39EA">
        <w:rPr>
          <w:rFonts w:ascii="Calibri" w:hAnsi="Calibri"/>
          <w:b/>
          <w:bCs/>
          <w:sz w:val="22"/>
        </w:rPr>
        <w:t>, Oxford</w:t>
      </w:r>
      <w:r w:rsidR="00391C63">
        <w:rPr>
          <w:rFonts w:ascii="Calibri" w:hAnsi="Calibri"/>
          <w:bCs/>
          <w:sz w:val="22"/>
        </w:rPr>
        <w:t>, Ohio</w:t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</w:r>
      <w:r w:rsidR="0071383C">
        <w:rPr>
          <w:rFonts w:ascii="Calibri" w:hAnsi="Calibri"/>
          <w:sz w:val="22"/>
        </w:rPr>
        <w:tab/>
      </w:r>
      <w:r w:rsidR="0071383C">
        <w:rPr>
          <w:rFonts w:ascii="Calibri" w:hAnsi="Calibri"/>
          <w:sz w:val="22"/>
        </w:rPr>
        <w:tab/>
      </w:r>
    </w:p>
    <w:p w:rsidR="00455FCE" w:rsidRPr="00391C63" w:rsidRDefault="00455FCE" w:rsidP="00AA7B93">
      <w:pPr>
        <w:widowControl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</w:p>
    <w:p w:rsidR="00455FCE" w:rsidRPr="00391C63" w:rsidRDefault="00455FCE">
      <w:pPr>
        <w:pStyle w:val="Heading4"/>
        <w:spacing w:line="240" w:lineRule="exact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PROFESSIONAL EXPERIENCE</w:t>
      </w:r>
    </w:p>
    <w:p w:rsidR="00455FCE" w:rsidRPr="00391C63" w:rsidRDefault="00455FCE">
      <w:pPr>
        <w:widowControl/>
        <w:spacing w:line="240" w:lineRule="exact"/>
        <w:rPr>
          <w:rFonts w:ascii="Calibri" w:hAnsi="Calibri"/>
          <w:sz w:val="22"/>
        </w:rPr>
      </w:pPr>
    </w:p>
    <w:p w:rsidR="00455FCE" w:rsidRPr="00391C63" w:rsidRDefault="00533DB5">
      <w:pPr>
        <w:widowControl/>
        <w:spacing w:line="225" w:lineRule="exact"/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</w:rPr>
        <w:t xml:space="preserve">   </w:t>
      </w:r>
      <w:r w:rsidR="00455FCE" w:rsidRPr="00391C63">
        <w:rPr>
          <w:rFonts w:ascii="Calibri" w:hAnsi="Calibri"/>
          <w:b/>
          <w:bCs/>
          <w:sz w:val="22"/>
        </w:rPr>
        <w:t>Connecticut Voices for Children</w:t>
      </w:r>
      <w:r>
        <w:rPr>
          <w:rFonts w:ascii="Calibri" w:hAnsi="Calibri"/>
          <w:sz w:val="22"/>
        </w:rPr>
        <w:t>, New Haven, Connecticut</w:t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>2003-present</w:t>
      </w:r>
    </w:p>
    <w:p w:rsidR="00455FCE" w:rsidRPr="00391C63" w:rsidRDefault="00533DB5">
      <w:pPr>
        <w:widowControl/>
        <w:spacing w:line="225" w:lineRule="exac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</w:t>
      </w:r>
      <w:r w:rsidR="000372F7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>Senior Policy Fellow</w:t>
      </w:r>
    </w:p>
    <w:p w:rsidR="003D0CCE" w:rsidRDefault="003D0CCE" w:rsidP="009C184C">
      <w:pPr>
        <w:widowControl/>
        <w:spacing w:line="216" w:lineRule="exact"/>
        <w:rPr>
          <w:rFonts w:ascii="Calibri" w:hAnsi="Calibri"/>
          <w:b/>
          <w:bCs/>
          <w:sz w:val="22"/>
        </w:rPr>
      </w:pPr>
    </w:p>
    <w:p w:rsidR="009C184C" w:rsidRPr="00391C63" w:rsidRDefault="003D0CCE" w:rsidP="009C184C">
      <w:pPr>
        <w:widowControl/>
        <w:spacing w:line="216" w:lineRule="exact"/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</w:rPr>
        <w:t xml:space="preserve">     </w:t>
      </w:r>
      <w:r w:rsidR="009C184C" w:rsidRPr="00391C63">
        <w:rPr>
          <w:rFonts w:ascii="Calibri" w:hAnsi="Calibri"/>
          <w:b/>
          <w:bCs/>
          <w:sz w:val="22"/>
        </w:rPr>
        <w:t>Yale School of Public Health</w:t>
      </w:r>
      <w:r w:rsidR="009C184C">
        <w:rPr>
          <w:rFonts w:ascii="Calibri" w:hAnsi="Calibri"/>
          <w:sz w:val="22"/>
        </w:rPr>
        <w:t>, New Haven, Connecticut</w:t>
      </w:r>
      <w:r w:rsidR="009C184C" w:rsidRPr="00391C63">
        <w:rPr>
          <w:rFonts w:ascii="Calibri" w:hAnsi="Calibri"/>
          <w:sz w:val="22"/>
        </w:rPr>
        <w:tab/>
      </w:r>
      <w:r w:rsidR="009C184C">
        <w:rPr>
          <w:rFonts w:ascii="Calibri" w:hAnsi="Calibri"/>
          <w:sz w:val="22"/>
        </w:rPr>
        <w:tab/>
      </w:r>
      <w:r w:rsidR="009C184C">
        <w:rPr>
          <w:rFonts w:ascii="Calibri" w:hAnsi="Calibri"/>
          <w:sz w:val="22"/>
        </w:rPr>
        <w:tab/>
      </w:r>
      <w:r w:rsidR="00780873">
        <w:rPr>
          <w:rFonts w:ascii="Calibri" w:hAnsi="Calibri"/>
          <w:sz w:val="22"/>
        </w:rPr>
        <w:tab/>
      </w:r>
      <w:r w:rsidR="009C184C" w:rsidRPr="00391C63">
        <w:rPr>
          <w:rFonts w:ascii="Calibri" w:hAnsi="Calibri"/>
          <w:sz w:val="22"/>
        </w:rPr>
        <w:t>1991-present</w:t>
      </w:r>
    </w:p>
    <w:p w:rsidR="009C184C" w:rsidRDefault="009C184C" w:rsidP="009C184C">
      <w:pPr>
        <w:widowControl/>
        <w:spacing w:line="216" w:lineRule="exac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</w:t>
      </w:r>
      <w:r w:rsidR="000372F7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 xml:space="preserve">Lecturer </w:t>
      </w:r>
    </w:p>
    <w:p w:rsidR="003D0CCE" w:rsidRDefault="003D0CCE" w:rsidP="009C184C">
      <w:pPr>
        <w:widowControl/>
        <w:spacing w:line="216" w:lineRule="exact"/>
        <w:rPr>
          <w:rFonts w:ascii="Calibri" w:hAnsi="Calibri"/>
          <w:sz w:val="22"/>
        </w:rPr>
      </w:pPr>
    </w:p>
    <w:p w:rsidR="003D0CCE" w:rsidRDefault="003D0CCE" w:rsidP="003D0CCE">
      <w:pPr>
        <w:widowControl/>
        <w:spacing w:line="216" w:lineRule="exact"/>
        <w:rPr>
          <w:rFonts w:ascii="Calibri" w:hAnsi="Calibri"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     </w:t>
      </w:r>
      <w:proofErr w:type="gramStart"/>
      <w:r>
        <w:rPr>
          <w:rFonts w:ascii="Calibri" w:hAnsi="Calibri"/>
          <w:b/>
          <w:bCs/>
          <w:sz w:val="22"/>
        </w:rPr>
        <w:t>Yale  University</w:t>
      </w:r>
      <w:proofErr w:type="gramEnd"/>
      <w:r>
        <w:rPr>
          <w:rFonts w:ascii="Calibri" w:hAnsi="Calibri"/>
          <w:b/>
          <w:bCs/>
          <w:sz w:val="22"/>
        </w:rPr>
        <w:t xml:space="preserve"> Jackson Institute for Global Affairs</w:t>
      </w:r>
      <w:r>
        <w:rPr>
          <w:rFonts w:ascii="Calibri" w:hAnsi="Calibri"/>
          <w:b/>
          <w:bCs/>
          <w:sz w:val="22"/>
        </w:rPr>
        <w:tab/>
      </w:r>
      <w:r>
        <w:rPr>
          <w:rFonts w:ascii="Calibri" w:hAnsi="Calibri"/>
          <w:b/>
          <w:bCs/>
          <w:sz w:val="22"/>
        </w:rPr>
        <w:tab/>
      </w:r>
      <w:r>
        <w:rPr>
          <w:rFonts w:ascii="Calibri" w:hAnsi="Calibri"/>
          <w:b/>
          <w:bCs/>
          <w:sz w:val="22"/>
        </w:rPr>
        <w:tab/>
      </w:r>
      <w:r>
        <w:rPr>
          <w:rFonts w:ascii="Calibri" w:hAnsi="Calibri"/>
          <w:b/>
          <w:bCs/>
          <w:sz w:val="22"/>
        </w:rPr>
        <w:tab/>
      </w:r>
      <w:r>
        <w:rPr>
          <w:rFonts w:ascii="Calibri" w:hAnsi="Calibri"/>
          <w:b/>
          <w:bCs/>
          <w:sz w:val="22"/>
        </w:rPr>
        <w:tab/>
      </w:r>
      <w:r w:rsidRPr="003D0CCE">
        <w:rPr>
          <w:rFonts w:ascii="Calibri" w:hAnsi="Calibri"/>
          <w:bCs/>
          <w:sz w:val="22"/>
        </w:rPr>
        <w:t>2014</w:t>
      </w:r>
    </w:p>
    <w:p w:rsidR="003D0CCE" w:rsidRDefault="003D0CCE" w:rsidP="003D0CCE">
      <w:pPr>
        <w:widowControl/>
        <w:spacing w:line="216" w:lineRule="exact"/>
        <w:rPr>
          <w:rFonts w:ascii="Calibri" w:hAnsi="Calibri"/>
          <w:b/>
          <w:bCs/>
          <w:sz w:val="22"/>
        </w:rPr>
      </w:pPr>
      <w:r>
        <w:rPr>
          <w:rFonts w:ascii="Calibri" w:hAnsi="Calibri"/>
          <w:bCs/>
          <w:sz w:val="22"/>
        </w:rPr>
        <w:t xml:space="preserve">               Lecturer</w:t>
      </w:r>
    </w:p>
    <w:p w:rsidR="009C184C" w:rsidRDefault="009C184C">
      <w:pPr>
        <w:widowControl/>
        <w:spacing w:line="225" w:lineRule="exact"/>
        <w:rPr>
          <w:rFonts w:ascii="Calibri" w:hAnsi="Calibri"/>
          <w:b/>
          <w:bCs/>
          <w:sz w:val="22"/>
        </w:rPr>
      </w:pPr>
    </w:p>
    <w:p w:rsidR="00455FCE" w:rsidRPr="00391C63" w:rsidRDefault="009C184C">
      <w:pPr>
        <w:widowControl/>
        <w:spacing w:line="225" w:lineRule="exact"/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</w:rPr>
        <w:t xml:space="preserve">   </w:t>
      </w:r>
      <w:r w:rsidR="00455FCE" w:rsidRPr="00391C63">
        <w:rPr>
          <w:rFonts w:ascii="Calibri" w:hAnsi="Calibri"/>
          <w:b/>
          <w:bCs/>
          <w:sz w:val="22"/>
        </w:rPr>
        <w:t>Children's Health Council</w:t>
      </w:r>
      <w:r w:rsidR="00533DB5">
        <w:rPr>
          <w:rFonts w:ascii="Calibri" w:hAnsi="Calibri"/>
          <w:sz w:val="22"/>
        </w:rPr>
        <w:t>, Hartford, Connecticut</w:t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  <w:t>1996-2003</w:t>
      </w:r>
      <w:r w:rsidR="00455FCE" w:rsidRPr="00391C63">
        <w:rPr>
          <w:rFonts w:ascii="Calibri" w:hAnsi="Calibri"/>
          <w:sz w:val="22"/>
        </w:rPr>
        <w:tab/>
      </w:r>
    </w:p>
    <w:p w:rsidR="00455FCE" w:rsidRPr="00391C63" w:rsidRDefault="00533DB5" w:rsidP="00533DB5">
      <w:pPr>
        <w:widowControl/>
        <w:spacing w:line="225" w:lineRule="exac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</w:t>
      </w:r>
      <w:r w:rsidR="000372F7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>Assistant Director</w:t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</w:r>
    </w:p>
    <w:p w:rsidR="00455FCE" w:rsidRPr="00391C63" w:rsidRDefault="00455FCE">
      <w:pPr>
        <w:widowControl/>
        <w:spacing w:line="225" w:lineRule="exact"/>
        <w:rPr>
          <w:rFonts w:ascii="Calibri" w:hAnsi="Calibri"/>
          <w:sz w:val="22"/>
        </w:rPr>
      </w:pPr>
    </w:p>
    <w:p w:rsidR="00455FCE" w:rsidRPr="00391C63" w:rsidRDefault="00533DB5">
      <w:pPr>
        <w:widowControl/>
        <w:spacing w:line="216" w:lineRule="exact"/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</w:rPr>
        <w:t xml:space="preserve">   </w:t>
      </w:r>
      <w:r w:rsidR="00455FCE" w:rsidRPr="00391C63">
        <w:rPr>
          <w:rFonts w:ascii="Calibri" w:hAnsi="Calibri"/>
          <w:b/>
          <w:bCs/>
          <w:sz w:val="22"/>
        </w:rPr>
        <w:t>Fair Haven Community Health Center</w:t>
      </w:r>
      <w:r>
        <w:rPr>
          <w:rFonts w:ascii="Calibri" w:hAnsi="Calibri"/>
          <w:b/>
          <w:bCs/>
          <w:sz w:val="22"/>
        </w:rPr>
        <w:t xml:space="preserve">, </w:t>
      </w:r>
      <w:r w:rsidRPr="00533DB5">
        <w:rPr>
          <w:rFonts w:ascii="Calibri" w:hAnsi="Calibri"/>
          <w:bCs/>
          <w:sz w:val="22"/>
        </w:rPr>
        <w:t>New Haven, Connecticut</w:t>
      </w:r>
      <w:r w:rsidR="00455FCE" w:rsidRPr="00391C63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>1989-</w:t>
      </w:r>
      <w:r w:rsidR="004A41B5">
        <w:rPr>
          <w:rFonts w:ascii="Calibri" w:hAnsi="Calibri"/>
          <w:sz w:val="22"/>
        </w:rPr>
        <w:t>19</w:t>
      </w:r>
      <w:r w:rsidR="00455FCE" w:rsidRPr="00391C63">
        <w:rPr>
          <w:rFonts w:ascii="Calibri" w:hAnsi="Calibri"/>
          <w:sz w:val="22"/>
        </w:rPr>
        <w:t>94</w:t>
      </w:r>
    </w:p>
    <w:p w:rsidR="00455FCE" w:rsidRPr="00391C63" w:rsidRDefault="00533DB5" w:rsidP="00533DB5">
      <w:pPr>
        <w:widowControl/>
        <w:spacing w:line="216" w:lineRule="exac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</w:t>
      </w:r>
      <w:r w:rsidR="000372F7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 xml:space="preserve">Nurse-midwife </w:t>
      </w:r>
    </w:p>
    <w:p w:rsidR="00455FCE" w:rsidRPr="00391C63" w:rsidRDefault="00455FCE">
      <w:pPr>
        <w:widowControl/>
        <w:spacing w:line="216" w:lineRule="exact"/>
        <w:ind w:firstLine="720"/>
        <w:rPr>
          <w:rFonts w:ascii="Calibri" w:hAnsi="Calibri"/>
          <w:sz w:val="22"/>
        </w:rPr>
      </w:pPr>
    </w:p>
    <w:p w:rsidR="00455FCE" w:rsidRPr="00391C63" w:rsidRDefault="00533DB5">
      <w:pPr>
        <w:widowControl/>
        <w:spacing w:line="225" w:lineRule="exact"/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</w:rPr>
        <w:t xml:space="preserve">   </w:t>
      </w:r>
      <w:r w:rsidR="00455FCE" w:rsidRPr="00391C63">
        <w:rPr>
          <w:rFonts w:ascii="Calibri" w:hAnsi="Calibri"/>
          <w:b/>
          <w:bCs/>
          <w:sz w:val="22"/>
        </w:rPr>
        <w:t>Yale University School of Nursing</w:t>
      </w:r>
      <w:r>
        <w:rPr>
          <w:rFonts w:ascii="Calibri" w:hAnsi="Calibri"/>
          <w:b/>
          <w:bCs/>
          <w:sz w:val="22"/>
        </w:rPr>
        <w:t xml:space="preserve">, </w:t>
      </w:r>
      <w:r>
        <w:rPr>
          <w:rFonts w:ascii="Calibri" w:hAnsi="Calibri"/>
          <w:bCs/>
          <w:sz w:val="22"/>
        </w:rPr>
        <w:t>New Haven, Connecticut</w:t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  <w:t>1978-</w:t>
      </w:r>
      <w:r w:rsidR="004A41B5">
        <w:rPr>
          <w:rFonts w:ascii="Calibri" w:hAnsi="Calibri"/>
          <w:sz w:val="22"/>
        </w:rPr>
        <w:t>2010</w:t>
      </w:r>
    </w:p>
    <w:p w:rsidR="00455FCE" w:rsidRPr="00391C63" w:rsidRDefault="00533DB5" w:rsidP="000372F7">
      <w:pPr>
        <w:widowControl/>
        <w:spacing w:line="225" w:lineRule="exact"/>
        <w:ind w:firstLine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Courtesy faculty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>2000-</w:t>
      </w:r>
      <w:r w:rsidR="004A41B5">
        <w:rPr>
          <w:rFonts w:ascii="Calibri" w:hAnsi="Calibri"/>
          <w:sz w:val="22"/>
        </w:rPr>
        <w:t>2010</w:t>
      </w:r>
    </w:p>
    <w:p w:rsidR="00455FCE" w:rsidRPr="00391C63" w:rsidRDefault="00455FCE" w:rsidP="000372F7">
      <w:pPr>
        <w:widowControl/>
        <w:spacing w:line="225" w:lineRule="exact"/>
        <w:ind w:firstLine="72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 xml:space="preserve">Lecturer </w:t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  <w:t>1986-</w:t>
      </w:r>
      <w:r w:rsidR="004A41B5">
        <w:rPr>
          <w:rFonts w:ascii="Calibri" w:hAnsi="Calibri"/>
          <w:sz w:val="22"/>
        </w:rPr>
        <w:t>19</w:t>
      </w:r>
      <w:r w:rsidRPr="00391C63">
        <w:rPr>
          <w:rFonts w:ascii="Calibri" w:hAnsi="Calibri"/>
          <w:sz w:val="22"/>
        </w:rPr>
        <w:t>88</w:t>
      </w:r>
    </w:p>
    <w:p w:rsidR="00455FCE" w:rsidRPr="00391C63" w:rsidRDefault="00455FCE" w:rsidP="000372F7">
      <w:pPr>
        <w:widowControl/>
        <w:spacing w:line="225" w:lineRule="exact"/>
        <w:ind w:firstLine="72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Assistant Professor</w:t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  <w:t>1982-</w:t>
      </w:r>
      <w:r w:rsidR="004A41B5">
        <w:rPr>
          <w:rFonts w:ascii="Calibri" w:hAnsi="Calibri"/>
          <w:sz w:val="22"/>
        </w:rPr>
        <w:t>19</w:t>
      </w:r>
      <w:r w:rsidRPr="00391C63">
        <w:rPr>
          <w:rFonts w:ascii="Calibri" w:hAnsi="Calibri"/>
          <w:sz w:val="22"/>
        </w:rPr>
        <w:t>86</w:t>
      </w:r>
    </w:p>
    <w:p w:rsidR="00455FCE" w:rsidRPr="00391C63" w:rsidRDefault="00455FCE" w:rsidP="000372F7">
      <w:pPr>
        <w:widowControl/>
        <w:spacing w:line="225" w:lineRule="exact"/>
        <w:ind w:firstLine="72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 xml:space="preserve">Instructor </w:t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  <w:t>1978-</w:t>
      </w:r>
      <w:r w:rsidR="004A41B5">
        <w:rPr>
          <w:rFonts w:ascii="Calibri" w:hAnsi="Calibri"/>
          <w:sz w:val="22"/>
        </w:rPr>
        <w:t>19</w:t>
      </w:r>
      <w:r w:rsidRPr="00391C63">
        <w:rPr>
          <w:rFonts w:ascii="Calibri" w:hAnsi="Calibri"/>
          <w:sz w:val="22"/>
        </w:rPr>
        <w:t>82</w:t>
      </w:r>
    </w:p>
    <w:p w:rsidR="00455FCE" w:rsidRPr="00391C63" w:rsidRDefault="00455FCE">
      <w:pPr>
        <w:widowControl/>
        <w:spacing w:line="225" w:lineRule="exact"/>
        <w:rPr>
          <w:rFonts w:ascii="Calibri" w:hAnsi="Calibri"/>
          <w:sz w:val="22"/>
        </w:rPr>
      </w:pPr>
    </w:p>
    <w:p w:rsidR="00455FCE" w:rsidRPr="00391C63" w:rsidRDefault="00533DB5">
      <w:pPr>
        <w:widowControl/>
        <w:spacing w:line="216" w:lineRule="exact"/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</w:rPr>
        <w:t xml:space="preserve">   </w:t>
      </w:r>
      <w:r w:rsidR="00455FCE" w:rsidRPr="00391C63">
        <w:rPr>
          <w:rFonts w:ascii="Calibri" w:hAnsi="Calibri"/>
          <w:b/>
          <w:bCs/>
          <w:sz w:val="22"/>
        </w:rPr>
        <w:t>Planned Parenthood of Chicago</w:t>
      </w:r>
      <w:r>
        <w:rPr>
          <w:rFonts w:ascii="Calibri" w:hAnsi="Calibri"/>
          <w:b/>
          <w:bCs/>
          <w:sz w:val="22"/>
        </w:rPr>
        <w:t>, Chicago, Illinois</w:t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  <w:t xml:space="preserve">1978 </w:t>
      </w:r>
    </w:p>
    <w:p w:rsidR="00455FCE" w:rsidRPr="00391C63" w:rsidRDefault="00455FCE">
      <w:pPr>
        <w:pStyle w:val="Heading5"/>
        <w:spacing w:before="4" w:line="216" w:lineRule="exact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 xml:space="preserve">Nurse-midwife </w:t>
      </w:r>
    </w:p>
    <w:p w:rsidR="00455FCE" w:rsidRPr="00391C63" w:rsidRDefault="00455FCE">
      <w:pPr>
        <w:widowControl/>
        <w:spacing w:before="4" w:line="216" w:lineRule="exact"/>
        <w:rPr>
          <w:rFonts w:ascii="Calibri" w:hAnsi="Calibri"/>
          <w:sz w:val="22"/>
        </w:rPr>
      </w:pPr>
    </w:p>
    <w:p w:rsidR="00455FCE" w:rsidRPr="00391C63" w:rsidRDefault="00533DB5">
      <w:pPr>
        <w:widowControl/>
        <w:spacing w:line="220" w:lineRule="exact"/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</w:rPr>
        <w:t xml:space="preserve">   </w:t>
      </w:r>
      <w:r w:rsidR="00455FCE" w:rsidRPr="00391C63">
        <w:rPr>
          <w:rFonts w:ascii="Calibri" w:hAnsi="Calibri"/>
          <w:b/>
          <w:bCs/>
          <w:sz w:val="22"/>
        </w:rPr>
        <w:t>University of Illinois College of Nursing</w:t>
      </w:r>
      <w:r>
        <w:rPr>
          <w:rFonts w:ascii="Calibri" w:hAnsi="Calibri"/>
          <w:sz w:val="22"/>
        </w:rPr>
        <w:t>, Chicago, Illinois</w:t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  <w:t>1978</w:t>
      </w:r>
    </w:p>
    <w:p w:rsidR="00533DB5" w:rsidRPr="00391C63" w:rsidRDefault="00455FCE" w:rsidP="00533DB5">
      <w:pPr>
        <w:widowControl/>
        <w:spacing w:line="220" w:lineRule="exact"/>
        <w:ind w:firstLine="72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Graduate Teaching Assistant</w:t>
      </w:r>
      <w:r w:rsidR="00533DB5" w:rsidRPr="00533DB5">
        <w:rPr>
          <w:rFonts w:ascii="Calibri" w:hAnsi="Calibri"/>
          <w:sz w:val="22"/>
        </w:rPr>
        <w:t xml:space="preserve"> </w:t>
      </w:r>
      <w:r w:rsidR="00533DB5" w:rsidRPr="00391C63">
        <w:rPr>
          <w:rFonts w:ascii="Calibri" w:hAnsi="Calibri"/>
          <w:sz w:val="22"/>
        </w:rPr>
        <w:t xml:space="preserve">Nurse-Midwifery Program </w:t>
      </w:r>
    </w:p>
    <w:p w:rsidR="00455FCE" w:rsidRPr="00391C63" w:rsidRDefault="00455FCE">
      <w:pPr>
        <w:widowControl/>
        <w:spacing w:line="220" w:lineRule="exact"/>
        <w:ind w:firstLine="72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 xml:space="preserve"> </w:t>
      </w:r>
    </w:p>
    <w:p w:rsidR="00455FCE" w:rsidRPr="00391C63" w:rsidRDefault="00533DB5">
      <w:pPr>
        <w:widowControl/>
        <w:spacing w:line="220" w:lineRule="exact"/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</w:rPr>
        <w:t xml:space="preserve">   </w:t>
      </w:r>
      <w:r w:rsidR="00455FCE" w:rsidRPr="00391C63">
        <w:rPr>
          <w:rFonts w:ascii="Calibri" w:hAnsi="Calibri"/>
          <w:b/>
          <w:bCs/>
          <w:sz w:val="22"/>
        </w:rPr>
        <w:t xml:space="preserve">Northwestern Memorial </w:t>
      </w:r>
      <w:r w:rsidR="001C39EA" w:rsidRPr="00391C63">
        <w:rPr>
          <w:rFonts w:ascii="Calibri" w:hAnsi="Calibri"/>
          <w:b/>
          <w:bCs/>
          <w:sz w:val="22"/>
        </w:rPr>
        <w:t>Hospital</w:t>
      </w:r>
      <w:r w:rsidR="001C39EA" w:rsidRPr="00391C63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Chicago, Illinois</w:t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  <w:t>1974-</w:t>
      </w:r>
      <w:r w:rsidR="007468E7">
        <w:rPr>
          <w:rFonts w:ascii="Calibri" w:hAnsi="Calibri"/>
          <w:sz w:val="22"/>
        </w:rPr>
        <w:t>19</w:t>
      </w:r>
      <w:r w:rsidR="00455FCE" w:rsidRPr="00391C63">
        <w:rPr>
          <w:rFonts w:ascii="Calibri" w:hAnsi="Calibri"/>
          <w:sz w:val="22"/>
        </w:rPr>
        <w:t>77</w:t>
      </w:r>
    </w:p>
    <w:p w:rsidR="00455FCE" w:rsidRPr="00391C63" w:rsidRDefault="00455FCE">
      <w:pPr>
        <w:pStyle w:val="Heading5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 xml:space="preserve">Staff nurse, Labor &amp; Delivery </w:t>
      </w:r>
    </w:p>
    <w:p w:rsidR="00455FCE" w:rsidRPr="00391C63" w:rsidRDefault="00455FCE">
      <w:pPr>
        <w:widowControl/>
        <w:spacing w:line="240" w:lineRule="exact"/>
        <w:rPr>
          <w:rFonts w:ascii="Calibri" w:hAnsi="Calibri"/>
          <w:b/>
          <w:sz w:val="22"/>
        </w:rPr>
      </w:pPr>
    </w:p>
    <w:p w:rsidR="00455FCE" w:rsidRPr="00391C63" w:rsidRDefault="00EA00EE">
      <w:pPr>
        <w:widowControl/>
        <w:spacing w:line="240" w:lineRule="exact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br w:type="page"/>
      </w:r>
      <w:r w:rsidR="00455FCE" w:rsidRPr="00391C63">
        <w:rPr>
          <w:rFonts w:ascii="Calibri" w:hAnsi="Calibri"/>
          <w:b/>
          <w:sz w:val="22"/>
        </w:rPr>
        <w:lastRenderedPageBreak/>
        <w:t>ACADEMIC EXPERIENCE</w:t>
      </w:r>
      <w:r w:rsidR="00455FCE" w:rsidRPr="00391C63">
        <w:rPr>
          <w:rFonts w:ascii="Calibri" w:hAnsi="Calibri"/>
          <w:sz w:val="22"/>
        </w:rPr>
        <w:t xml:space="preserve"> </w:t>
      </w:r>
    </w:p>
    <w:p w:rsidR="00455FCE" w:rsidRPr="00391C63" w:rsidRDefault="00455FCE">
      <w:pPr>
        <w:widowControl/>
        <w:spacing w:line="240" w:lineRule="exact"/>
        <w:rPr>
          <w:rFonts w:ascii="Calibri" w:hAnsi="Calibri"/>
          <w:sz w:val="22"/>
        </w:rPr>
      </w:pPr>
    </w:p>
    <w:p w:rsidR="00455FCE" w:rsidRPr="00391C63" w:rsidRDefault="00533DB5">
      <w:pPr>
        <w:widowControl/>
        <w:spacing w:line="220" w:lineRule="exact"/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</w:rPr>
        <w:t xml:space="preserve"> </w:t>
      </w:r>
      <w:r w:rsidR="00455FCE" w:rsidRPr="00391C63">
        <w:rPr>
          <w:rFonts w:ascii="Calibri" w:hAnsi="Calibri"/>
          <w:b/>
          <w:bCs/>
          <w:sz w:val="22"/>
        </w:rPr>
        <w:t xml:space="preserve">Yale School of </w:t>
      </w:r>
      <w:r>
        <w:rPr>
          <w:rFonts w:ascii="Calibri" w:hAnsi="Calibri"/>
          <w:b/>
          <w:bCs/>
          <w:sz w:val="22"/>
        </w:rPr>
        <w:t>Public Health, New Haven, Connecticut</w:t>
      </w:r>
      <w:r w:rsidR="00E648D0" w:rsidRPr="00391C63">
        <w:rPr>
          <w:rFonts w:ascii="Calibri" w:hAnsi="Calibri"/>
          <w:b/>
          <w:bCs/>
          <w:sz w:val="22"/>
        </w:rPr>
        <w:tab/>
      </w:r>
      <w:r w:rsidR="00E648D0" w:rsidRPr="00391C63">
        <w:rPr>
          <w:rFonts w:ascii="Calibri" w:hAnsi="Calibri"/>
          <w:b/>
          <w:bCs/>
          <w:sz w:val="22"/>
        </w:rPr>
        <w:tab/>
      </w:r>
      <w:r w:rsidR="00E648D0" w:rsidRPr="00391C63">
        <w:rPr>
          <w:rFonts w:ascii="Calibri" w:hAnsi="Calibri"/>
          <w:b/>
          <w:bCs/>
          <w:sz w:val="22"/>
        </w:rPr>
        <w:tab/>
      </w:r>
      <w:r w:rsidR="00E648D0" w:rsidRPr="00391C63">
        <w:rPr>
          <w:rFonts w:ascii="Calibri" w:hAnsi="Calibri"/>
          <w:b/>
          <w:bCs/>
          <w:sz w:val="22"/>
        </w:rPr>
        <w:tab/>
      </w:r>
      <w:r w:rsidR="00753B28">
        <w:rPr>
          <w:rFonts w:ascii="Calibri" w:hAnsi="Calibri"/>
          <w:b/>
          <w:bCs/>
          <w:sz w:val="22"/>
        </w:rPr>
        <w:tab/>
      </w:r>
      <w:r w:rsidR="00E648D0" w:rsidRPr="00391C63">
        <w:rPr>
          <w:rFonts w:ascii="Calibri" w:hAnsi="Calibri"/>
          <w:bCs/>
          <w:sz w:val="22"/>
        </w:rPr>
        <w:t>1992-present</w:t>
      </w:r>
      <w:r w:rsidR="00455FCE" w:rsidRPr="00391C63">
        <w:rPr>
          <w:rFonts w:ascii="Calibri" w:hAnsi="Calibri"/>
          <w:sz w:val="22"/>
        </w:rPr>
        <w:tab/>
      </w:r>
    </w:p>
    <w:p w:rsidR="00455FCE" w:rsidRPr="00391C63" w:rsidRDefault="00455FCE">
      <w:pPr>
        <w:widowControl/>
        <w:spacing w:line="220" w:lineRule="exact"/>
        <w:ind w:firstLine="72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Health of Women and Children (HPA 542b)</w:t>
      </w:r>
      <w:r w:rsidR="00C568E8" w:rsidRPr="00391C63">
        <w:rPr>
          <w:rFonts w:ascii="Calibri" w:hAnsi="Calibri"/>
          <w:sz w:val="22"/>
        </w:rPr>
        <w:tab/>
      </w:r>
      <w:r w:rsidR="00C568E8" w:rsidRPr="00391C63">
        <w:rPr>
          <w:rFonts w:ascii="Calibri" w:hAnsi="Calibri"/>
          <w:sz w:val="22"/>
        </w:rPr>
        <w:tab/>
      </w:r>
      <w:r w:rsidR="00C568E8" w:rsidRPr="00391C63">
        <w:rPr>
          <w:rFonts w:ascii="Calibri" w:hAnsi="Calibri"/>
          <w:sz w:val="22"/>
        </w:rPr>
        <w:tab/>
      </w:r>
      <w:r w:rsidR="00C568E8" w:rsidRPr="00391C63">
        <w:rPr>
          <w:rFonts w:ascii="Calibri" w:hAnsi="Calibri"/>
          <w:sz w:val="22"/>
        </w:rPr>
        <w:tab/>
      </w:r>
      <w:r w:rsidR="00C568E8" w:rsidRPr="00391C63">
        <w:rPr>
          <w:rFonts w:ascii="Calibri" w:hAnsi="Calibri"/>
          <w:sz w:val="22"/>
        </w:rPr>
        <w:tab/>
        <w:t>1992-present</w:t>
      </w:r>
      <w:r w:rsidRPr="00391C63">
        <w:rPr>
          <w:rFonts w:ascii="Calibri" w:hAnsi="Calibri"/>
          <w:sz w:val="22"/>
        </w:rPr>
        <w:tab/>
      </w:r>
    </w:p>
    <w:p w:rsidR="00455FCE" w:rsidRPr="00391C63" w:rsidRDefault="00455FCE">
      <w:pPr>
        <w:widowControl/>
        <w:spacing w:line="220" w:lineRule="exact"/>
        <w:ind w:firstLine="72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Medicaid and SCHIP: Increasing access to care (HPA 598a)</w:t>
      </w:r>
      <w:r w:rsidR="00C568E8" w:rsidRPr="00391C63">
        <w:rPr>
          <w:rFonts w:ascii="Calibri" w:hAnsi="Calibri"/>
          <w:sz w:val="22"/>
        </w:rPr>
        <w:tab/>
      </w:r>
      <w:r w:rsidR="00C568E8" w:rsidRPr="00391C63">
        <w:rPr>
          <w:rFonts w:ascii="Calibri" w:hAnsi="Calibri"/>
          <w:sz w:val="22"/>
        </w:rPr>
        <w:tab/>
      </w:r>
      <w:r w:rsidR="00C568E8" w:rsidRPr="00391C63">
        <w:rPr>
          <w:rFonts w:ascii="Calibri" w:hAnsi="Calibri"/>
          <w:sz w:val="22"/>
        </w:rPr>
        <w:tab/>
        <w:t>2003-2006</w:t>
      </w:r>
    </w:p>
    <w:p w:rsidR="00455FCE" w:rsidRPr="00391C63" w:rsidRDefault="00455FCE">
      <w:pPr>
        <w:widowControl/>
        <w:spacing w:line="220" w:lineRule="exact"/>
        <w:ind w:firstLine="72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  <w:t xml:space="preserve"> </w:t>
      </w:r>
    </w:p>
    <w:p w:rsidR="00753B28" w:rsidRDefault="00753B28">
      <w:pPr>
        <w:widowControl/>
        <w:spacing w:line="220" w:lineRule="exact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Yale University Jackson Institute for Global Affairs</w:t>
      </w:r>
      <w:r>
        <w:rPr>
          <w:rFonts w:ascii="Calibri" w:hAnsi="Calibri"/>
          <w:b/>
          <w:bCs/>
          <w:sz w:val="22"/>
        </w:rPr>
        <w:tab/>
      </w:r>
      <w:r>
        <w:rPr>
          <w:rFonts w:ascii="Calibri" w:hAnsi="Calibri"/>
          <w:b/>
          <w:bCs/>
          <w:sz w:val="22"/>
        </w:rPr>
        <w:tab/>
      </w:r>
      <w:r>
        <w:rPr>
          <w:rFonts w:ascii="Calibri" w:hAnsi="Calibri"/>
          <w:b/>
          <w:bCs/>
          <w:sz w:val="22"/>
        </w:rPr>
        <w:tab/>
      </w:r>
      <w:r>
        <w:rPr>
          <w:rFonts w:ascii="Calibri" w:hAnsi="Calibri"/>
          <w:b/>
          <w:bCs/>
          <w:sz w:val="22"/>
        </w:rPr>
        <w:tab/>
      </w:r>
      <w:r>
        <w:rPr>
          <w:rFonts w:ascii="Calibri" w:hAnsi="Calibri"/>
          <w:b/>
          <w:bCs/>
          <w:sz w:val="22"/>
        </w:rPr>
        <w:tab/>
      </w:r>
      <w:r w:rsidRPr="00753B28">
        <w:rPr>
          <w:rFonts w:ascii="Calibri" w:hAnsi="Calibri"/>
          <w:bCs/>
          <w:sz w:val="22"/>
        </w:rPr>
        <w:t>2014</w:t>
      </w:r>
      <w:r w:rsidR="00533DB5">
        <w:rPr>
          <w:rFonts w:ascii="Calibri" w:hAnsi="Calibri"/>
          <w:b/>
          <w:bCs/>
          <w:sz w:val="22"/>
        </w:rPr>
        <w:t xml:space="preserve"> </w:t>
      </w:r>
    </w:p>
    <w:p w:rsidR="00753B28" w:rsidRDefault="00753B28">
      <w:pPr>
        <w:widowControl/>
        <w:spacing w:line="220" w:lineRule="exact"/>
        <w:rPr>
          <w:rFonts w:ascii="Calibri" w:hAnsi="Calibri"/>
          <w:bCs/>
          <w:sz w:val="22"/>
        </w:rPr>
      </w:pPr>
      <w:r>
        <w:rPr>
          <w:rFonts w:ascii="Calibri" w:hAnsi="Calibri"/>
          <w:b/>
          <w:bCs/>
          <w:sz w:val="22"/>
        </w:rPr>
        <w:tab/>
      </w:r>
      <w:r>
        <w:rPr>
          <w:rFonts w:ascii="Calibri" w:hAnsi="Calibri"/>
          <w:bCs/>
          <w:sz w:val="22"/>
        </w:rPr>
        <w:t>Faculty advisor, capstone project for UNICEF</w:t>
      </w:r>
    </w:p>
    <w:p w:rsidR="00753B28" w:rsidRPr="00753B28" w:rsidRDefault="00753B28">
      <w:pPr>
        <w:widowControl/>
        <w:spacing w:line="220" w:lineRule="exact"/>
        <w:rPr>
          <w:rFonts w:ascii="Calibri" w:hAnsi="Calibri"/>
          <w:bCs/>
          <w:sz w:val="22"/>
        </w:rPr>
      </w:pPr>
    </w:p>
    <w:p w:rsidR="007468E7" w:rsidRDefault="007468E7">
      <w:pPr>
        <w:widowControl/>
        <w:spacing w:line="220" w:lineRule="exact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Yale University School of Medicine</w:t>
      </w:r>
      <w:r>
        <w:rPr>
          <w:rFonts w:ascii="Calibri" w:hAnsi="Calibri"/>
          <w:b/>
          <w:bCs/>
          <w:sz w:val="22"/>
        </w:rPr>
        <w:tab/>
      </w:r>
      <w:r>
        <w:rPr>
          <w:rFonts w:ascii="Calibri" w:hAnsi="Calibri"/>
          <w:b/>
          <w:bCs/>
          <w:sz w:val="22"/>
        </w:rPr>
        <w:tab/>
      </w:r>
      <w:r>
        <w:rPr>
          <w:rFonts w:ascii="Calibri" w:hAnsi="Calibri"/>
          <w:b/>
          <w:bCs/>
          <w:sz w:val="22"/>
        </w:rPr>
        <w:tab/>
      </w:r>
      <w:r>
        <w:rPr>
          <w:rFonts w:ascii="Calibri" w:hAnsi="Calibri"/>
          <w:b/>
          <w:bCs/>
          <w:sz w:val="22"/>
        </w:rPr>
        <w:tab/>
      </w:r>
      <w:r>
        <w:rPr>
          <w:rFonts w:ascii="Calibri" w:hAnsi="Calibri"/>
          <w:b/>
          <w:bCs/>
          <w:sz w:val="22"/>
        </w:rPr>
        <w:tab/>
      </w:r>
      <w:r>
        <w:rPr>
          <w:rFonts w:ascii="Calibri" w:hAnsi="Calibri"/>
          <w:b/>
          <w:bCs/>
          <w:sz w:val="22"/>
        </w:rPr>
        <w:tab/>
      </w:r>
      <w:r>
        <w:rPr>
          <w:rFonts w:ascii="Calibri" w:hAnsi="Calibri"/>
          <w:b/>
          <w:bCs/>
          <w:sz w:val="22"/>
        </w:rPr>
        <w:tab/>
      </w:r>
      <w:r>
        <w:rPr>
          <w:rFonts w:ascii="Calibri" w:hAnsi="Calibri"/>
          <w:bCs/>
          <w:sz w:val="22"/>
        </w:rPr>
        <w:t>201</w:t>
      </w:r>
      <w:r w:rsidRPr="007468E7">
        <w:rPr>
          <w:rFonts w:ascii="Calibri" w:hAnsi="Calibri"/>
          <w:bCs/>
          <w:sz w:val="22"/>
        </w:rPr>
        <w:t>1-</w:t>
      </w:r>
      <w:r w:rsidR="00A51376">
        <w:rPr>
          <w:rFonts w:ascii="Calibri" w:hAnsi="Calibri"/>
          <w:bCs/>
          <w:sz w:val="22"/>
        </w:rPr>
        <w:t>2012</w:t>
      </w:r>
      <w:r w:rsidR="005F017D">
        <w:rPr>
          <w:rFonts w:ascii="Calibri" w:hAnsi="Calibri"/>
          <w:b/>
          <w:bCs/>
          <w:sz w:val="22"/>
        </w:rPr>
        <w:t xml:space="preserve">  </w:t>
      </w:r>
    </w:p>
    <w:p w:rsidR="007468E7" w:rsidRPr="007468E7" w:rsidRDefault="007468E7">
      <w:pPr>
        <w:widowControl/>
        <w:spacing w:line="220" w:lineRule="exact"/>
        <w:rPr>
          <w:rFonts w:ascii="Calibri" w:hAnsi="Calibri"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     </w:t>
      </w:r>
      <w:r>
        <w:rPr>
          <w:rFonts w:ascii="Calibri" w:hAnsi="Calibri"/>
          <w:b/>
          <w:bCs/>
          <w:sz w:val="22"/>
        </w:rPr>
        <w:tab/>
      </w:r>
      <w:r w:rsidRPr="007468E7">
        <w:rPr>
          <w:rFonts w:ascii="Calibri" w:hAnsi="Calibri"/>
          <w:bCs/>
          <w:sz w:val="22"/>
        </w:rPr>
        <w:t>Guest lecturer, Robert Wood Johnson Clinical Scholars Program</w:t>
      </w:r>
      <w:r w:rsidR="005F017D" w:rsidRPr="007468E7">
        <w:rPr>
          <w:rFonts w:ascii="Calibri" w:hAnsi="Calibri"/>
          <w:bCs/>
          <w:sz w:val="22"/>
        </w:rPr>
        <w:t xml:space="preserve"> </w:t>
      </w:r>
    </w:p>
    <w:p w:rsidR="007468E7" w:rsidRDefault="007468E7">
      <w:pPr>
        <w:widowControl/>
        <w:spacing w:line="220" w:lineRule="exact"/>
        <w:rPr>
          <w:rFonts w:ascii="Calibri" w:hAnsi="Calibri"/>
          <w:b/>
          <w:bCs/>
          <w:sz w:val="22"/>
        </w:rPr>
      </w:pPr>
    </w:p>
    <w:p w:rsidR="00455FCE" w:rsidRPr="00391C63" w:rsidRDefault="00455FCE">
      <w:pPr>
        <w:widowControl/>
        <w:spacing w:line="220" w:lineRule="exact"/>
        <w:rPr>
          <w:rFonts w:ascii="Calibri" w:hAnsi="Calibri"/>
          <w:sz w:val="22"/>
        </w:rPr>
      </w:pPr>
      <w:r w:rsidRPr="00391C63">
        <w:rPr>
          <w:rFonts w:ascii="Calibri" w:hAnsi="Calibri"/>
          <w:b/>
          <w:bCs/>
          <w:sz w:val="22"/>
        </w:rPr>
        <w:t>Yale University School of Nursing</w:t>
      </w:r>
      <w:r w:rsidR="00533DB5">
        <w:rPr>
          <w:rFonts w:ascii="Calibri" w:hAnsi="Calibri"/>
          <w:b/>
          <w:bCs/>
          <w:sz w:val="22"/>
        </w:rPr>
        <w:t>, New Haven, Connecticut</w:t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  <w:t>1978-</w:t>
      </w:r>
      <w:r w:rsidR="007468E7">
        <w:rPr>
          <w:rFonts w:ascii="Calibri" w:hAnsi="Calibri"/>
          <w:sz w:val="22"/>
        </w:rPr>
        <w:t>19</w:t>
      </w:r>
      <w:r w:rsidRPr="00391C63">
        <w:rPr>
          <w:rFonts w:ascii="Calibri" w:hAnsi="Calibri"/>
          <w:sz w:val="22"/>
        </w:rPr>
        <w:t>88</w:t>
      </w:r>
    </w:p>
    <w:p w:rsidR="00455FCE" w:rsidRPr="00391C63" w:rsidRDefault="00455FCE" w:rsidP="00533DB5">
      <w:pPr>
        <w:widowControl/>
        <w:spacing w:line="220" w:lineRule="exact"/>
        <w:ind w:firstLine="72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Maternal-Newborn Nursing/Nurse-Midwifery Program</w:t>
      </w:r>
    </w:p>
    <w:p w:rsidR="00455FCE" w:rsidRPr="00391C63" w:rsidRDefault="00455FCE">
      <w:pPr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ab/>
      </w:r>
    </w:p>
    <w:p w:rsidR="00455FCE" w:rsidRPr="00391C63" w:rsidRDefault="00D80B26">
      <w:pPr>
        <w:pStyle w:val="Heading1"/>
        <w:spacing w:line="201" w:lineRule="exact"/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</w:rPr>
        <w:t xml:space="preserve"> </w:t>
      </w:r>
      <w:r w:rsidR="00455FCE" w:rsidRPr="00391C63">
        <w:rPr>
          <w:rFonts w:ascii="Calibri" w:hAnsi="Calibri"/>
          <w:b/>
          <w:bCs/>
          <w:sz w:val="22"/>
        </w:rPr>
        <w:t>Yale University</w:t>
      </w:r>
      <w:r w:rsidR="00533DB5">
        <w:rPr>
          <w:rFonts w:ascii="Calibri" w:hAnsi="Calibri"/>
          <w:b/>
          <w:bCs/>
          <w:sz w:val="22"/>
        </w:rPr>
        <w:t xml:space="preserve">, </w:t>
      </w:r>
      <w:r w:rsidR="00533DB5">
        <w:rPr>
          <w:rFonts w:ascii="Calibri" w:hAnsi="Calibri"/>
          <w:bCs/>
          <w:sz w:val="22"/>
        </w:rPr>
        <w:t>New Haven, Connecticut</w:t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  <w:t>1981, 1982</w:t>
      </w:r>
    </w:p>
    <w:p w:rsidR="00455FCE" w:rsidRPr="00391C63" w:rsidRDefault="00455FCE">
      <w:pPr>
        <w:widowControl/>
        <w:spacing w:line="201" w:lineRule="exact"/>
        <w:ind w:firstLine="72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 xml:space="preserve">Guest Fellow, Residential College Seminar Program </w:t>
      </w:r>
    </w:p>
    <w:p w:rsidR="00455FCE" w:rsidRPr="00391C63" w:rsidRDefault="00455FCE" w:rsidP="00AA7B93">
      <w:pPr>
        <w:widowControl/>
        <w:rPr>
          <w:rFonts w:ascii="Calibri" w:hAnsi="Calibri"/>
          <w:sz w:val="22"/>
        </w:rPr>
      </w:pPr>
    </w:p>
    <w:p w:rsidR="00455FCE" w:rsidRPr="00391C63" w:rsidRDefault="00455FCE">
      <w:pPr>
        <w:pStyle w:val="Heading4"/>
        <w:spacing w:line="259" w:lineRule="exact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RESEARCH</w:t>
      </w:r>
    </w:p>
    <w:p w:rsidR="00455FCE" w:rsidRPr="00391C63" w:rsidRDefault="00455FCE">
      <w:pPr>
        <w:widowControl/>
        <w:spacing w:line="259" w:lineRule="exact"/>
        <w:rPr>
          <w:rFonts w:ascii="Calibri" w:hAnsi="Calibri"/>
          <w:sz w:val="22"/>
        </w:rPr>
      </w:pPr>
    </w:p>
    <w:p w:rsidR="00455FCE" w:rsidRPr="00391C63" w:rsidRDefault="00533DB5">
      <w:pPr>
        <w:widowControl/>
        <w:spacing w:line="206" w:lineRule="exact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   </w:t>
      </w:r>
      <w:r w:rsidR="00455FCE" w:rsidRPr="00391C63">
        <w:rPr>
          <w:rFonts w:ascii="Calibri" w:hAnsi="Calibri"/>
          <w:i/>
          <w:sz w:val="22"/>
        </w:rPr>
        <w:t xml:space="preserve">Prenatal health education in Medicaid managed care plans: </w:t>
      </w:r>
      <w:r w:rsidR="00455FCE" w:rsidRPr="00391C63">
        <w:rPr>
          <w:rFonts w:ascii="Calibri" w:hAnsi="Calibri"/>
          <w:i/>
          <w:sz w:val="22"/>
        </w:rPr>
        <w:tab/>
      </w:r>
      <w:r w:rsidR="00455FCE" w:rsidRPr="00391C63">
        <w:rPr>
          <w:rFonts w:ascii="Calibri" w:hAnsi="Calibri"/>
          <w:i/>
          <w:sz w:val="22"/>
        </w:rPr>
        <w:tab/>
      </w:r>
      <w:r w:rsidR="00455FCE" w:rsidRPr="00391C63">
        <w:rPr>
          <w:rFonts w:ascii="Calibri" w:hAnsi="Calibri"/>
          <w:i/>
          <w:sz w:val="22"/>
        </w:rPr>
        <w:tab/>
      </w:r>
      <w:r w:rsidR="00455FCE" w:rsidRPr="00391C63">
        <w:rPr>
          <w:rFonts w:ascii="Calibri" w:hAnsi="Calibri"/>
          <w:i/>
          <w:sz w:val="22"/>
        </w:rPr>
        <w:tab/>
      </w:r>
      <w:r w:rsidR="00455FCE" w:rsidRPr="00391C63">
        <w:rPr>
          <w:rFonts w:ascii="Calibri" w:hAnsi="Calibri"/>
          <w:sz w:val="22"/>
        </w:rPr>
        <w:t>1996</w:t>
      </w:r>
    </w:p>
    <w:p w:rsidR="00455FCE" w:rsidRPr="00391C63" w:rsidRDefault="00533DB5">
      <w:pPr>
        <w:widowControl/>
        <w:spacing w:line="206" w:lineRule="exact"/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 xml:space="preserve">   </w:t>
      </w:r>
      <w:proofErr w:type="gramStart"/>
      <w:r w:rsidR="00455FCE" w:rsidRPr="00391C63">
        <w:rPr>
          <w:rFonts w:ascii="Calibri" w:hAnsi="Calibri"/>
          <w:i/>
          <w:sz w:val="22"/>
        </w:rPr>
        <w:t>Opportunities for preventive care</w:t>
      </w:r>
      <w:r w:rsidR="00455FCE" w:rsidRPr="00391C63">
        <w:rPr>
          <w:rFonts w:ascii="Calibri" w:hAnsi="Calibri"/>
          <w:sz w:val="22"/>
        </w:rPr>
        <w:t>.</w:t>
      </w:r>
      <w:proofErr w:type="gramEnd"/>
      <w:r w:rsidR="00455FCE" w:rsidRPr="00391C63">
        <w:rPr>
          <w:rFonts w:ascii="Calibri" w:hAnsi="Calibri"/>
          <w:sz w:val="22"/>
        </w:rPr>
        <w:t xml:space="preserve"> Survey conducted for </w:t>
      </w:r>
    </w:p>
    <w:p w:rsidR="00455FCE" w:rsidRPr="00391C63" w:rsidRDefault="00533DB5">
      <w:pPr>
        <w:widowControl/>
        <w:spacing w:line="206" w:lineRule="exac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</w:t>
      </w:r>
      <w:r w:rsidR="00455FCE" w:rsidRPr="00391C63">
        <w:rPr>
          <w:rFonts w:ascii="Calibri" w:hAnsi="Calibri"/>
          <w:sz w:val="22"/>
        </w:rPr>
        <w:t>March of Dimes Birth Defects Foundation Worksite Programs Division</w:t>
      </w:r>
    </w:p>
    <w:p w:rsidR="00455FCE" w:rsidRPr="00391C63" w:rsidRDefault="00533DB5">
      <w:pPr>
        <w:widowControl/>
        <w:spacing w:line="206" w:lineRule="exac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</w:t>
      </w:r>
      <w:r w:rsidR="00455FCE" w:rsidRPr="00391C63">
        <w:rPr>
          <w:rFonts w:ascii="Calibri" w:hAnsi="Calibri"/>
          <w:sz w:val="22"/>
        </w:rPr>
        <w:t xml:space="preserve">White Plains, New York.  </w:t>
      </w:r>
      <w:proofErr w:type="gramStart"/>
      <w:r w:rsidR="00455FCE" w:rsidRPr="00391C63">
        <w:rPr>
          <w:rFonts w:ascii="Calibri" w:hAnsi="Calibri"/>
          <w:sz w:val="22"/>
        </w:rPr>
        <w:t>Project coordinator.</w:t>
      </w:r>
      <w:proofErr w:type="gramEnd"/>
      <w:r w:rsidR="00455FCE" w:rsidRPr="00391C63">
        <w:rPr>
          <w:rFonts w:ascii="Calibri" w:hAnsi="Calibri"/>
          <w:sz w:val="22"/>
        </w:rPr>
        <w:t xml:space="preserve"> </w:t>
      </w:r>
    </w:p>
    <w:p w:rsidR="00455FCE" w:rsidRPr="00391C63" w:rsidRDefault="00455FCE">
      <w:pPr>
        <w:widowControl/>
        <w:spacing w:line="206" w:lineRule="exact"/>
        <w:rPr>
          <w:rFonts w:ascii="Calibri" w:hAnsi="Calibri"/>
          <w:sz w:val="22"/>
        </w:rPr>
      </w:pPr>
    </w:p>
    <w:p w:rsidR="00455FCE" w:rsidRPr="00391C63" w:rsidRDefault="00533DB5">
      <w:pPr>
        <w:widowControl/>
        <w:spacing w:line="206" w:lineRule="exact"/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 xml:space="preserve">   </w:t>
      </w:r>
      <w:proofErr w:type="gramStart"/>
      <w:r w:rsidR="00455FCE" w:rsidRPr="00391C63">
        <w:rPr>
          <w:rFonts w:ascii="Calibri" w:hAnsi="Calibri"/>
          <w:i/>
          <w:sz w:val="22"/>
        </w:rPr>
        <w:t>Effect of source of care on the content of prenatal care</w:t>
      </w:r>
      <w:r w:rsidR="00455FCE" w:rsidRPr="00391C63">
        <w:rPr>
          <w:rFonts w:ascii="Calibri" w:hAnsi="Calibri"/>
          <w:sz w:val="22"/>
        </w:rPr>
        <w:t>.</w:t>
      </w:r>
      <w:proofErr w:type="gramEnd"/>
      <w:r w:rsidR="00455FCE" w:rsidRPr="00391C63">
        <w:rPr>
          <w:rFonts w:ascii="Calibri" w:hAnsi="Calibri"/>
          <w:sz w:val="22"/>
        </w:rPr>
        <w:t xml:space="preserve"> </w:t>
      </w:r>
      <w:r w:rsidR="00455FCE" w:rsidRPr="00391C63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>1995</w:t>
      </w:r>
    </w:p>
    <w:p w:rsidR="00455FCE" w:rsidRPr="00391C63" w:rsidRDefault="00533DB5">
      <w:pPr>
        <w:widowControl/>
        <w:spacing w:line="206" w:lineRule="exac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</w:t>
      </w:r>
      <w:r w:rsidR="00455FCE" w:rsidRPr="00391C63">
        <w:rPr>
          <w:rFonts w:ascii="Calibri" w:hAnsi="Calibri"/>
          <w:sz w:val="22"/>
        </w:rPr>
        <w:t xml:space="preserve">Unpublished doctoral dissertation, </w:t>
      </w:r>
    </w:p>
    <w:p w:rsidR="00455FCE" w:rsidRPr="00391C63" w:rsidRDefault="00533DB5">
      <w:pPr>
        <w:widowControl/>
        <w:spacing w:line="206" w:lineRule="exac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</w:t>
      </w:r>
      <w:r w:rsidR="00455FCE" w:rsidRPr="00391C63">
        <w:rPr>
          <w:rFonts w:ascii="Calibri" w:hAnsi="Calibri"/>
          <w:sz w:val="22"/>
        </w:rPr>
        <w:t>Yale University</w:t>
      </w:r>
    </w:p>
    <w:p w:rsidR="00455FCE" w:rsidRPr="00391C63" w:rsidRDefault="00455FCE">
      <w:pPr>
        <w:widowControl/>
        <w:spacing w:line="206" w:lineRule="exact"/>
        <w:rPr>
          <w:rFonts w:ascii="Calibri" w:hAnsi="Calibri"/>
          <w:sz w:val="22"/>
        </w:rPr>
      </w:pPr>
    </w:p>
    <w:p w:rsidR="00455FCE" w:rsidRPr="00391C63" w:rsidRDefault="00533DB5">
      <w:pPr>
        <w:widowControl/>
        <w:spacing w:line="216" w:lineRule="exact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   </w:t>
      </w:r>
      <w:r w:rsidR="00455FCE" w:rsidRPr="00391C63">
        <w:rPr>
          <w:rFonts w:ascii="Calibri" w:hAnsi="Calibri"/>
          <w:i/>
          <w:sz w:val="22"/>
        </w:rPr>
        <w:t xml:space="preserve">Health care policy case study of federal research and </w:t>
      </w:r>
      <w:r w:rsidR="00455FCE" w:rsidRPr="00391C63">
        <w:rPr>
          <w:rFonts w:ascii="Calibri" w:hAnsi="Calibri"/>
          <w:i/>
          <w:sz w:val="22"/>
        </w:rPr>
        <w:tab/>
      </w:r>
      <w:r w:rsidR="00455FCE" w:rsidRPr="00391C63">
        <w:rPr>
          <w:rFonts w:ascii="Calibri" w:hAnsi="Calibri"/>
          <w:i/>
          <w:sz w:val="22"/>
        </w:rPr>
        <w:tab/>
      </w:r>
      <w:r w:rsidR="00455FCE" w:rsidRPr="00391C63">
        <w:rPr>
          <w:rFonts w:ascii="Calibri" w:hAnsi="Calibri"/>
          <w:i/>
          <w:sz w:val="22"/>
        </w:rPr>
        <w:tab/>
      </w:r>
      <w:r w:rsidR="00455FCE" w:rsidRPr="00391C63">
        <w:rPr>
          <w:rFonts w:ascii="Calibri" w:hAnsi="Calibri"/>
          <w:i/>
          <w:sz w:val="22"/>
        </w:rPr>
        <w:tab/>
      </w:r>
      <w:r w:rsidR="00455FCE" w:rsidRPr="00391C63">
        <w:rPr>
          <w:rFonts w:ascii="Calibri" w:hAnsi="Calibri"/>
          <w:i/>
          <w:sz w:val="22"/>
        </w:rPr>
        <w:tab/>
      </w:r>
      <w:r w:rsidR="00455FCE" w:rsidRPr="00391C63">
        <w:rPr>
          <w:rFonts w:ascii="Calibri" w:hAnsi="Calibri"/>
          <w:sz w:val="22"/>
        </w:rPr>
        <w:t>1990</w:t>
      </w:r>
    </w:p>
    <w:p w:rsidR="00455FCE" w:rsidRPr="00391C63" w:rsidRDefault="00533DB5">
      <w:pPr>
        <w:widowControl/>
        <w:spacing w:line="216" w:lineRule="exact"/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 xml:space="preserve">   </w:t>
      </w:r>
      <w:proofErr w:type="gramStart"/>
      <w:r w:rsidR="00455FCE" w:rsidRPr="00391C63">
        <w:rPr>
          <w:rFonts w:ascii="Calibri" w:hAnsi="Calibri"/>
          <w:i/>
          <w:sz w:val="22"/>
        </w:rPr>
        <w:t>services</w:t>
      </w:r>
      <w:proofErr w:type="gramEnd"/>
      <w:r w:rsidR="00455FCE" w:rsidRPr="00391C63">
        <w:rPr>
          <w:rFonts w:ascii="Calibri" w:hAnsi="Calibri"/>
          <w:i/>
          <w:sz w:val="22"/>
        </w:rPr>
        <w:t xml:space="preserve"> for pregnant substance-abusing women.</w:t>
      </w:r>
      <w:r w:rsidR="00455FCE" w:rsidRPr="00391C63">
        <w:rPr>
          <w:rFonts w:ascii="Calibri" w:hAnsi="Calibri"/>
          <w:sz w:val="22"/>
        </w:rPr>
        <w:t xml:space="preserve"> Prepared for </w:t>
      </w:r>
    </w:p>
    <w:p w:rsidR="00455FCE" w:rsidRPr="00391C63" w:rsidRDefault="00533DB5">
      <w:pPr>
        <w:widowControl/>
        <w:spacing w:line="216" w:lineRule="exac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</w:t>
      </w:r>
      <w:proofErr w:type="gramStart"/>
      <w:r w:rsidR="00455FCE" w:rsidRPr="00391C63">
        <w:rPr>
          <w:rFonts w:ascii="Calibri" w:hAnsi="Calibri"/>
          <w:sz w:val="22"/>
        </w:rPr>
        <w:t>Institute of Medicine Division of Health Sciences Policy, Washington, D.C.</w:t>
      </w:r>
      <w:proofErr w:type="gramEnd"/>
    </w:p>
    <w:p w:rsidR="00455FCE" w:rsidRPr="00391C63" w:rsidRDefault="00533DB5">
      <w:pPr>
        <w:widowControl/>
        <w:spacing w:line="216" w:lineRule="exac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</w:t>
      </w:r>
      <w:proofErr w:type="gramStart"/>
      <w:r w:rsidR="00455FCE" w:rsidRPr="00391C63">
        <w:rPr>
          <w:rFonts w:ascii="Calibri" w:hAnsi="Calibri"/>
          <w:sz w:val="22"/>
        </w:rPr>
        <w:t>Research assistant to Lorraine V. Klerman, Dr.P.H.</w:t>
      </w:r>
      <w:proofErr w:type="gramEnd"/>
      <w:r w:rsidR="00455FCE" w:rsidRPr="00391C63">
        <w:rPr>
          <w:rFonts w:ascii="Calibri" w:hAnsi="Calibri"/>
          <w:sz w:val="22"/>
        </w:rPr>
        <w:t xml:space="preserve">   </w:t>
      </w:r>
    </w:p>
    <w:p w:rsidR="00455FCE" w:rsidRPr="00391C63" w:rsidRDefault="00455FCE">
      <w:pPr>
        <w:widowControl/>
        <w:spacing w:line="216" w:lineRule="exact"/>
        <w:rPr>
          <w:rFonts w:ascii="Calibri" w:hAnsi="Calibri"/>
          <w:sz w:val="22"/>
        </w:rPr>
      </w:pPr>
    </w:p>
    <w:p w:rsidR="00455FCE" w:rsidRPr="00391C63" w:rsidRDefault="00533DB5">
      <w:pPr>
        <w:widowControl/>
        <w:spacing w:line="216" w:lineRule="exact"/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 xml:space="preserve">   </w:t>
      </w:r>
      <w:r w:rsidR="00455FCE" w:rsidRPr="00391C63">
        <w:rPr>
          <w:rFonts w:ascii="Calibri" w:hAnsi="Calibri"/>
          <w:i/>
          <w:sz w:val="22"/>
        </w:rPr>
        <w:t>Clinical study of safety and effectiveness of the cervical cap</w:t>
      </w:r>
      <w:r w:rsidR="00455FCE" w:rsidRPr="00391C63">
        <w:rPr>
          <w:rFonts w:ascii="Calibri" w:hAnsi="Calibri"/>
          <w:sz w:val="22"/>
        </w:rPr>
        <w:t xml:space="preserve"> (USFDA</w:t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  <w:t xml:space="preserve">1986 </w:t>
      </w:r>
    </w:p>
    <w:p w:rsidR="00455FCE" w:rsidRPr="00391C63" w:rsidRDefault="00533DB5">
      <w:pPr>
        <w:widowControl/>
        <w:spacing w:line="216" w:lineRule="exac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</w:t>
      </w:r>
      <w:proofErr w:type="gramStart"/>
      <w:r w:rsidR="00455FCE" w:rsidRPr="00391C63">
        <w:rPr>
          <w:rFonts w:ascii="Calibri" w:hAnsi="Calibri"/>
          <w:sz w:val="22"/>
        </w:rPr>
        <w:t>Investigational Device Exemption #G820010).</w:t>
      </w:r>
      <w:proofErr w:type="gramEnd"/>
      <w:r w:rsidR="00455FCE" w:rsidRPr="00391C63">
        <w:rPr>
          <w:rFonts w:ascii="Calibri" w:hAnsi="Calibri"/>
          <w:sz w:val="22"/>
        </w:rPr>
        <w:t xml:space="preserve"> </w:t>
      </w:r>
      <w:proofErr w:type="gramStart"/>
      <w:r w:rsidR="00455FCE" w:rsidRPr="00391C63">
        <w:rPr>
          <w:rFonts w:ascii="Calibri" w:hAnsi="Calibri"/>
          <w:sz w:val="22"/>
        </w:rPr>
        <w:t>Principal investigator.</w:t>
      </w:r>
      <w:proofErr w:type="gramEnd"/>
      <w:r w:rsidR="00455FCE" w:rsidRPr="00391C63">
        <w:rPr>
          <w:rFonts w:ascii="Calibri" w:hAnsi="Calibri"/>
          <w:sz w:val="22"/>
        </w:rPr>
        <w:t xml:space="preserve"> </w:t>
      </w:r>
    </w:p>
    <w:p w:rsidR="00455FCE" w:rsidRPr="00391C63" w:rsidRDefault="00455FCE">
      <w:pPr>
        <w:widowControl/>
        <w:spacing w:line="216" w:lineRule="exact"/>
        <w:rPr>
          <w:rFonts w:ascii="Calibri" w:hAnsi="Calibri"/>
          <w:sz w:val="22"/>
        </w:rPr>
      </w:pPr>
    </w:p>
    <w:p w:rsidR="00455FCE" w:rsidRPr="00391C63" w:rsidRDefault="00533DB5">
      <w:pPr>
        <w:widowControl/>
        <w:spacing w:line="216" w:lineRule="exact"/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 xml:space="preserve">   </w:t>
      </w:r>
      <w:proofErr w:type="gramStart"/>
      <w:r w:rsidR="00455FCE" w:rsidRPr="00391C63">
        <w:rPr>
          <w:rFonts w:ascii="Calibri" w:hAnsi="Calibri"/>
          <w:i/>
          <w:sz w:val="22"/>
        </w:rPr>
        <w:t>Pregnant adolescents' satisfaction with their prenatal care</w:t>
      </w:r>
      <w:r w:rsidR="00455FCE" w:rsidRPr="00391C63">
        <w:rPr>
          <w:rFonts w:ascii="Calibri" w:hAnsi="Calibri"/>
          <w:sz w:val="22"/>
        </w:rPr>
        <w:t>.</w:t>
      </w:r>
      <w:proofErr w:type="gramEnd"/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  <w:t>1978</w:t>
      </w:r>
    </w:p>
    <w:p w:rsidR="00455FCE" w:rsidRPr="00391C63" w:rsidRDefault="00533DB5">
      <w:pPr>
        <w:widowControl/>
        <w:spacing w:line="216" w:lineRule="exac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</w:t>
      </w:r>
      <w:proofErr w:type="gramStart"/>
      <w:r w:rsidR="00455FCE" w:rsidRPr="00391C63">
        <w:rPr>
          <w:rFonts w:ascii="Calibri" w:hAnsi="Calibri"/>
          <w:sz w:val="22"/>
        </w:rPr>
        <w:t>Unpublished Master's Thesis, University of Illinois.</w:t>
      </w:r>
      <w:proofErr w:type="gramEnd"/>
      <w:r w:rsidR="00455FCE" w:rsidRPr="00391C63">
        <w:rPr>
          <w:rFonts w:ascii="Calibri" w:hAnsi="Calibri"/>
          <w:sz w:val="22"/>
        </w:rPr>
        <w:t xml:space="preserve"> </w:t>
      </w:r>
    </w:p>
    <w:p w:rsidR="00455FCE" w:rsidRPr="00391C63" w:rsidRDefault="00455FCE" w:rsidP="00AA7B93">
      <w:pPr>
        <w:widowControl/>
        <w:rPr>
          <w:rFonts w:ascii="Calibri" w:hAnsi="Calibri"/>
          <w:sz w:val="22"/>
        </w:rPr>
      </w:pPr>
    </w:p>
    <w:p w:rsidR="00455FCE" w:rsidRPr="00391C63" w:rsidRDefault="00455FCE">
      <w:pPr>
        <w:widowControl/>
        <w:spacing w:line="259" w:lineRule="exact"/>
        <w:rPr>
          <w:rFonts w:ascii="Calibri" w:hAnsi="Calibri"/>
          <w:sz w:val="22"/>
        </w:rPr>
      </w:pPr>
      <w:r w:rsidRPr="00391C63">
        <w:rPr>
          <w:rFonts w:ascii="Calibri" w:hAnsi="Calibri"/>
          <w:b/>
          <w:sz w:val="22"/>
        </w:rPr>
        <w:t>CONSULTATION</w:t>
      </w:r>
      <w:r w:rsidRPr="00391C63">
        <w:rPr>
          <w:rFonts w:ascii="Calibri" w:hAnsi="Calibri"/>
          <w:sz w:val="22"/>
        </w:rPr>
        <w:t xml:space="preserve"> </w:t>
      </w:r>
    </w:p>
    <w:p w:rsidR="00455FCE" w:rsidRPr="00391C63" w:rsidRDefault="00455FCE">
      <w:pPr>
        <w:widowControl/>
        <w:spacing w:line="259" w:lineRule="exact"/>
        <w:rPr>
          <w:rFonts w:ascii="Calibri" w:hAnsi="Calibri"/>
          <w:sz w:val="22"/>
        </w:rPr>
      </w:pPr>
    </w:p>
    <w:p w:rsidR="00455FCE" w:rsidRPr="00391C63" w:rsidRDefault="00BF3D29">
      <w:pPr>
        <w:widowControl/>
        <w:spacing w:line="220" w:lineRule="exac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</w:t>
      </w:r>
      <w:r w:rsidR="00455FCE" w:rsidRPr="00391C63">
        <w:rPr>
          <w:rFonts w:ascii="Calibri" w:hAnsi="Calibri"/>
          <w:sz w:val="22"/>
        </w:rPr>
        <w:t xml:space="preserve">March of Dimes Birth Defects Foundation, White Plains, New York </w:t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  <w:t>1996-97</w:t>
      </w:r>
    </w:p>
    <w:p w:rsidR="00455FCE" w:rsidRPr="00391C63" w:rsidRDefault="00BF3D29">
      <w:pPr>
        <w:pStyle w:val="Heading1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</w:t>
      </w:r>
      <w:r w:rsidR="00455FCE" w:rsidRPr="00391C63">
        <w:rPr>
          <w:rFonts w:ascii="Calibri" w:hAnsi="Calibri"/>
          <w:sz w:val="22"/>
        </w:rPr>
        <w:t>Nationwide survey on maternal and infant health in the workplace</w:t>
      </w:r>
    </w:p>
    <w:p w:rsidR="00455FCE" w:rsidRPr="00391C63" w:rsidRDefault="00BF3D29">
      <w:pPr>
        <w:pStyle w:val="Heading1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</w:t>
      </w:r>
      <w:r w:rsidR="00455FCE" w:rsidRPr="00391C63">
        <w:rPr>
          <w:rFonts w:ascii="Calibri" w:hAnsi="Calibri"/>
          <w:sz w:val="22"/>
        </w:rPr>
        <w:t>(</w:t>
      </w:r>
      <w:proofErr w:type="gramStart"/>
      <w:r w:rsidR="00455FCE" w:rsidRPr="00391C63">
        <w:rPr>
          <w:rFonts w:ascii="Calibri" w:hAnsi="Calibri"/>
          <w:sz w:val="22"/>
        </w:rPr>
        <w:t>instrument</w:t>
      </w:r>
      <w:proofErr w:type="gramEnd"/>
      <w:r w:rsidR="00455FCE" w:rsidRPr="00391C63">
        <w:rPr>
          <w:rFonts w:ascii="Calibri" w:hAnsi="Calibri"/>
          <w:sz w:val="22"/>
        </w:rPr>
        <w:t xml:space="preserve"> design, data analysis). </w:t>
      </w:r>
    </w:p>
    <w:p w:rsidR="00455FCE" w:rsidRPr="00391C63" w:rsidRDefault="00455FCE" w:rsidP="00AA7B93">
      <w:pPr>
        <w:rPr>
          <w:rFonts w:ascii="Calibri" w:hAnsi="Calibri"/>
          <w:sz w:val="22"/>
        </w:rPr>
      </w:pPr>
    </w:p>
    <w:p w:rsidR="00455FCE" w:rsidRPr="00391C63" w:rsidRDefault="00455FCE">
      <w:pPr>
        <w:pStyle w:val="Heading4"/>
        <w:spacing w:line="240" w:lineRule="exact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HONORS</w:t>
      </w:r>
    </w:p>
    <w:p w:rsidR="00455FCE" w:rsidRPr="00391C63" w:rsidRDefault="00455FCE">
      <w:pPr>
        <w:widowControl/>
        <w:spacing w:line="240" w:lineRule="exact"/>
        <w:rPr>
          <w:rFonts w:ascii="Calibri" w:hAnsi="Calibri"/>
          <w:sz w:val="22"/>
        </w:rPr>
      </w:pPr>
    </w:p>
    <w:p w:rsidR="00E46A67" w:rsidRDefault="00E46A67" w:rsidP="00A26882">
      <w:pPr>
        <w:widowControl/>
        <w:spacing w:line="220" w:lineRule="exact"/>
        <w:ind w:left="135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National Quality Forum Expert Panel on </w:t>
      </w:r>
      <w:r w:rsidR="00D93041">
        <w:rPr>
          <w:rFonts w:ascii="Calibri" w:hAnsi="Calibri"/>
          <w:sz w:val="22"/>
        </w:rPr>
        <w:t xml:space="preserve">Oral Health </w:t>
      </w:r>
      <w:r>
        <w:rPr>
          <w:rFonts w:ascii="Calibri" w:hAnsi="Calibri"/>
          <w:sz w:val="22"/>
        </w:rPr>
        <w:t>Quality Measurement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2012</w:t>
      </w:r>
    </w:p>
    <w:p w:rsidR="00E46A67" w:rsidRDefault="00E46A67" w:rsidP="00A26882">
      <w:pPr>
        <w:widowControl/>
        <w:spacing w:line="220" w:lineRule="exact"/>
        <w:ind w:left="135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(</w:t>
      </w:r>
      <w:proofErr w:type="gramStart"/>
      <w:r>
        <w:rPr>
          <w:rFonts w:ascii="Calibri" w:hAnsi="Calibri"/>
          <w:sz w:val="22"/>
        </w:rPr>
        <w:t>nominated</w:t>
      </w:r>
      <w:proofErr w:type="gramEnd"/>
      <w:r>
        <w:rPr>
          <w:rFonts w:ascii="Calibri" w:hAnsi="Calibri"/>
          <w:sz w:val="22"/>
        </w:rPr>
        <w:t xml:space="preserve"> and appointed</w:t>
      </w:r>
      <w:r w:rsidR="00D93041">
        <w:rPr>
          <w:rFonts w:ascii="Calibri" w:hAnsi="Calibri"/>
          <w:sz w:val="22"/>
        </w:rPr>
        <w:t xml:space="preserve"> participant</w:t>
      </w:r>
      <w:r>
        <w:rPr>
          <w:rFonts w:ascii="Calibri" w:hAnsi="Calibri"/>
          <w:sz w:val="22"/>
        </w:rPr>
        <w:t>)</w:t>
      </w:r>
    </w:p>
    <w:p w:rsidR="00E46A67" w:rsidRDefault="00E46A67" w:rsidP="00A26882">
      <w:pPr>
        <w:widowControl/>
        <w:spacing w:line="220" w:lineRule="exact"/>
        <w:ind w:left="135"/>
        <w:rPr>
          <w:rFonts w:ascii="Calibri" w:hAnsi="Calibri"/>
          <w:sz w:val="22"/>
        </w:rPr>
      </w:pPr>
    </w:p>
    <w:p w:rsidR="00A26882" w:rsidRPr="00391C63" w:rsidRDefault="00A26882" w:rsidP="00A26882">
      <w:pPr>
        <w:widowControl/>
        <w:spacing w:line="220" w:lineRule="exact"/>
        <w:ind w:left="135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Fellow, Morse</w:t>
      </w:r>
      <w:r>
        <w:rPr>
          <w:rFonts w:ascii="Calibri" w:hAnsi="Calibri"/>
          <w:sz w:val="22"/>
        </w:rPr>
        <w:t xml:space="preserve"> College, Yale University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78087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>2002-present</w:t>
      </w:r>
      <w:r>
        <w:rPr>
          <w:rFonts w:ascii="Calibri" w:hAnsi="Calibri"/>
          <w:sz w:val="22"/>
        </w:rPr>
        <w:t xml:space="preserve">   </w:t>
      </w:r>
      <w:r w:rsidRPr="00391C63">
        <w:rPr>
          <w:rFonts w:ascii="Calibri" w:hAnsi="Calibri"/>
          <w:sz w:val="22"/>
        </w:rPr>
        <w:t>Fellow, Timothy Dwight College, Yale University</w:t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  <w:t xml:space="preserve">        </w:t>
      </w:r>
      <w:r w:rsidRPr="00391C63">
        <w:rPr>
          <w:rFonts w:ascii="Calibri" w:hAnsi="Calibri"/>
          <w:sz w:val="22"/>
        </w:rPr>
        <w:tab/>
        <w:t>1983-2002</w:t>
      </w:r>
    </w:p>
    <w:p w:rsidR="00A26882" w:rsidRDefault="00A26882">
      <w:pPr>
        <w:widowControl/>
        <w:spacing w:line="206" w:lineRule="exact"/>
        <w:rPr>
          <w:rFonts w:ascii="Calibri" w:hAnsi="Calibri"/>
          <w:sz w:val="22"/>
        </w:rPr>
      </w:pPr>
    </w:p>
    <w:p w:rsidR="00455FCE" w:rsidRPr="00391C63" w:rsidRDefault="00A26882" w:rsidP="00A26882">
      <w:pPr>
        <w:widowControl/>
        <w:spacing w:line="206" w:lineRule="exac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</w:t>
      </w:r>
      <w:r w:rsidR="00455FCE" w:rsidRPr="00391C63">
        <w:rPr>
          <w:rFonts w:ascii="Calibri" w:hAnsi="Calibri"/>
          <w:sz w:val="22"/>
        </w:rPr>
        <w:t xml:space="preserve">Doctoral Student Research Award </w:t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  <w:t xml:space="preserve">        </w:t>
      </w:r>
      <w:r w:rsidR="00455FCE" w:rsidRPr="00391C63">
        <w:rPr>
          <w:rFonts w:ascii="Calibri" w:hAnsi="Calibri"/>
          <w:sz w:val="22"/>
        </w:rPr>
        <w:tab/>
        <w:t>1993</w:t>
      </w:r>
    </w:p>
    <w:p w:rsidR="00455FCE" w:rsidRPr="00391C63" w:rsidRDefault="00BF3D29">
      <w:pPr>
        <w:widowControl/>
        <w:spacing w:line="206" w:lineRule="exac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</w:t>
      </w:r>
      <w:r w:rsidR="00455FCE" w:rsidRPr="00391C63">
        <w:rPr>
          <w:rFonts w:ascii="Calibri" w:hAnsi="Calibri"/>
          <w:sz w:val="22"/>
        </w:rPr>
        <w:t xml:space="preserve">Health Services Improvement Fund, Inc. </w:t>
      </w:r>
    </w:p>
    <w:p w:rsidR="00455FCE" w:rsidRPr="00391C63" w:rsidRDefault="00BF3D29">
      <w:pPr>
        <w:widowControl/>
        <w:spacing w:line="206" w:lineRule="exac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</w:t>
      </w:r>
      <w:r w:rsidR="00455FCE" w:rsidRPr="00391C63">
        <w:rPr>
          <w:rFonts w:ascii="Calibri" w:hAnsi="Calibri"/>
          <w:sz w:val="22"/>
        </w:rPr>
        <w:t xml:space="preserve">New York, New York </w:t>
      </w:r>
    </w:p>
    <w:p w:rsidR="00455FCE" w:rsidRPr="00391C63" w:rsidRDefault="00455FCE">
      <w:pPr>
        <w:widowControl/>
        <w:spacing w:line="220" w:lineRule="exact"/>
        <w:rPr>
          <w:rFonts w:ascii="Calibri" w:hAnsi="Calibri"/>
          <w:sz w:val="22"/>
        </w:rPr>
      </w:pPr>
    </w:p>
    <w:p w:rsidR="00455FCE" w:rsidRPr="00391C63" w:rsidRDefault="00BF3D29">
      <w:pPr>
        <w:pStyle w:val="Heading1"/>
        <w:spacing w:line="259" w:lineRule="exact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sz w:val="22"/>
        </w:rPr>
        <w:lastRenderedPageBreak/>
        <w:t xml:space="preserve">   </w:t>
      </w:r>
      <w:r w:rsidR="00455FCE" w:rsidRPr="00391C63">
        <w:rPr>
          <w:rFonts w:ascii="Calibri" w:hAnsi="Calibri"/>
          <w:sz w:val="22"/>
        </w:rPr>
        <w:t>Sigma Theta Tau, National Honor Society of Nursing</w:t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  <w:t xml:space="preserve">        </w:t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  <w:t>1973</w:t>
      </w:r>
    </w:p>
    <w:p w:rsidR="00455FCE" w:rsidRPr="00391C63" w:rsidRDefault="00455FCE" w:rsidP="00AA7B93">
      <w:pPr>
        <w:pStyle w:val="Heading4"/>
        <w:spacing w:line="240" w:lineRule="auto"/>
        <w:rPr>
          <w:rFonts w:ascii="Calibri" w:hAnsi="Calibri"/>
          <w:sz w:val="22"/>
        </w:rPr>
      </w:pPr>
    </w:p>
    <w:p w:rsidR="00455FCE" w:rsidRPr="00391C63" w:rsidRDefault="00455FCE">
      <w:pPr>
        <w:pStyle w:val="Heading4"/>
        <w:spacing w:line="220" w:lineRule="exact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EVALUATION</w:t>
      </w:r>
    </w:p>
    <w:p w:rsidR="00455FCE" w:rsidRPr="00391C63" w:rsidRDefault="00455FCE">
      <w:pPr>
        <w:widowControl/>
        <w:spacing w:line="220" w:lineRule="exact"/>
        <w:rPr>
          <w:rFonts w:ascii="Calibri" w:hAnsi="Calibri"/>
          <w:b/>
          <w:sz w:val="22"/>
        </w:rPr>
      </w:pPr>
    </w:p>
    <w:p w:rsidR="007468E7" w:rsidRDefault="00BF3D29" w:rsidP="009D1D33">
      <w:pPr>
        <w:widowControl/>
        <w:spacing w:line="211" w:lineRule="exac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</w:t>
      </w:r>
      <w:r w:rsidR="009D1D33">
        <w:rPr>
          <w:rFonts w:ascii="Calibri" w:hAnsi="Calibri"/>
          <w:sz w:val="22"/>
        </w:rPr>
        <w:t xml:space="preserve"> I</w:t>
      </w:r>
      <w:r w:rsidR="00455FCE" w:rsidRPr="00391C63">
        <w:rPr>
          <w:rFonts w:ascii="Calibri" w:hAnsi="Calibri"/>
          <w:sz w:val="22"/>
        </w:rPr>
        <w:t>ndependent performance monitoring, surveillance, and evaluation</w:t>
      </w:r>
      <w:r w:rsidR="007468E7">
        <w:rPr>
          <w:rFonts w:ascii="Calibri" w:hAnsi="Calibri"/>
          <w:sz w:val="22"/>
        </w:rPr>
        <w:tab/>
      </w:r>
      <w:r w:rsidR="009D1D33">
        <w:rPr>
          <w:rFonts w:ascii="Calibri" w:hAnsi="Calibri"/>
          <w:sz w:val="22"/>
        </w:rPr>
        <w:tab/>
      </w:r>
      <w:r w:rsidR="009D1D33">
        <w:rPr>
          <w:rFonts w:ascii="Calibri" w:hAnsi="Calibri"/>
          <w:sz w:val="22"/>
        </w:rPr>
        <w:tab/>
      </w:r>
      <w:r w:rsidR="007468E7">
        <w:rPr>
          <w:rFonts w:ascii="Calibri" w:hAnsi="Calibri"/>
          <w:sz w:val="22"/>
        </w:rPr>
        <w:t>1996-present</w:t>
      </w:r>
    </w:p>
    <w:p w:rsidR="009D1D33" w:rsidRDefault="007468E7" w:rsidP="009A2097">
      <w:pPr>
        <w:widowControl/>
        <w:spacing w:line="211" w:lineRule="exac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</w:t>
      </w:r>
      <w:r w:rsidR="009D1D33">
        <w:rPr>
          <w:rFonts w:ascii="Calibri" w:hAnsi="Calibri"/>
          <w:sz w:val="22"/>
        </w:rPr>
        <w:t xml:space="preserve">(state-funded) </w:t>
      </w:r>
      <w:r w:rsidR="00455FCE" w:rsidRPr="00391C63">
        <w:rPr>
          <w:rFonts w:ascii="Calibri" w:hAnsi="Calibri"/>
          <w:sz w:val="22"/>
        </w:rPr>
        <w:t>of women and children’s</w:t>
      </w:r>
      <w:r>
        <w:rPr>
          <w:rFonts w:ascii="Calibri" w:hAnsi="Calibri"/>
          <w:sz w:val="22"/>
        </w:rPr>
        <w:t xml:space="preserve"> </w:t>
      </w:r>
      <w:r w:rsidR="00455FCE" w:rsidRPr="00391C63">
        <w:rPr>
          <w:rFonts w:ascii="Calibri" w:hAnsi="Calibri"/>
          <w:sz w:val="22"/>
        </w:rPr>
        <w:t xml:space="preserve">health and health services in </w:t>
      </w:r>
    </w:p>
    <w:p w:rsidR="0066214B" w:rsidRDefault="009D1D33" w:rsidP="009A2097">
      <w:pPr>
        <w:widowControl/>
        <w:spacing w:line="211" w:lineRule="exac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</w:t>
      </w:r>
      <w:r w:rsidR="00455FCE" w:rsidRPr="00391C63">
        <w:rPr>
          <w:rFonts w:ascii="Calibri" w:hAnsi="Calibri"/>
          <w:sz w:val="22"/>
        </w:rPr>
        <w:t>Connecticut’s HUSKY Program (M</w:t>
      </w:r>
      <w:r w:rsidR="009A2097">
        <w:rPr>
          <w:rFonts w:ascii="Calibri" w:hAnsi="Calibri"/>
          <w:sz w:val="22"/>
        </w:rPr>
        <w:t xml:space="preserve">edicaid and separate </w:t>
      </w:r>
      <w:r w:rsidR="00455FCE" w:rsidRPr="00391C63">
        <w:rPr>
          <w:rFonts w:ascii="Calibri" w:hAnsi="Calibri"/>
          <w:sz w:val="22"/>
        </w:rPr>
        <w:t>CHIP program</w:t>
      </w:r>
      <w:r w:rsidR="009A2097">
        <w:rPr>
          <w:rFonts w:ascii="Calibri" w:hAnsi="Calibri"/>
          <w:sz w:val="22"/>
        </w:rPr>
        <w:t>s</w:t>
      </w:r>
      <w:proofErr w:type="gramStart"/>
      <w:r w:rsidR="007468E7">
        <w:rPr>
          <w:rFonts w:ascii="Calibri" w:hAnsi="Calibri"/>
          <w:sz w:val="22"/>
        </w:rPr>
        <w:t xml:space="preserve">)  </w:t>
      </w:r>
      <w:r w:rsidR="00455FCE" w:rsidRPr="00391C63">
        <w:rPr>
          <w:rFonts w:ascii="Calibri" w:hAnsi="Calibri"/>
          <w:sz w:val="22"/>
        </w:rPr>
        <w:t>(</w:t>
      </w:r>
      <w:proofErr w:type="gramEnd"/>
      <w:r w:rsidR="00EC4B0A">
        <w:rPr>
          <w:rFonts w:ascii="Calibri" w:hAnsi="Calibri"/>
          <w:sz w:val="22"/>
        </w:rPr>
        <w:t>D</w:t>
      </w:r>
      <w:r w:rsidR="0017269A" w:rsidRPr="00391C63">
        <w:rPr>
          <w:rFonts w:ascii="Calibri" w:hAnsi="Calibri"/>
          <w:sz w:val="22"/>
        </w:rPr>
        <w:t xml:space="preserve">irector) </w:t>
      </w:r>
    </w:p>
    <w:p w:rsidR="00CE659D" w:rsidRDefault="007D1D04" w:rsidP="009A2097">
      <w:pPr>
        <w:widowControl/>
        <w:spacing w:line="211" w:lineRule="exac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</w:t>
      </w:r>
    </w:p>
    <w:p w:rsidR="007D1D04" w:rsidRDefault="00CE659D" w:rsidP="00CE659D">
      <w:pPr>
        <w:widowControl/>
        <w:spacing w:line="211" w:lineRule="exact"/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Selected </w:t>
      </w:r>
      <w:r w:rsidR="00DE72D3">
        <w:rPr>
          <w:rFonts w:ascii="Calibri" w:hAnsi="Calibri"/>
          <w:sz w:val="22"/>
        </w:rPr>
        <w:t xml:space="preserve">policy-relevant </w:t>
      </w:r>
      <w:r w:rsidR="007D1D04">
        <w:rPr>
          <w:rFonts w:ascii="Calibri" w:hAnsi="Calibri"/>
          <w:sz w:val="22"/>
        </w:rPr>
        <w:t xml:space="preserve">reports based on original </w:t>
      </w:r>
      <w:r w:rsidR="00DE72D3">
        <w:rPr>
          <w:rFonts w:ascii="Calibri" w:hAnsi="Calibri"/>
          <w:sz w:val="22"/>
        </w:rPr>
        <w:t xml:space="preserve">applied </w:t>
      </w:r>
      <w:r w:rsidR="007D1D04">
        <w:rPr>
          <w:rFonts w:ascii="Calibri" w:hAnsi="Calibri"/>
          <w:sz w:val="22"/>
        </w:rPr>
        <w:t>research:</w:t>
      </w:r>
    </w:p>
    <w:p w:rsidR="007D1D04" w:rsidRDefault="007D1D04" w:rsidP="00CE659D">
      <w:pPr>
        <w:widowControl/>
        <w:numPr>
          <w:ilvl w:val="0"/>
          <w:numId w:val="2"/>
        </w:numPr>
        <w:rPr>
          <w:rFonts w:ascii="Calibri" w:hAnsi="Calibri"/>
          <w:sz w:val="22"/>
        </w:rPr>
      </w:pPr>
      <w:r w:rsidRPr="007D1D04">
        <w:rPr>
          <w:rFonts w:ascii="Calibri" w:hAnsi="Calibri"/>
          <w:i/>
          <w:sz w:val="22"/>
        </w:rPr>
        <w:t>Fewer Children Experience Gaps or Loss of Coverage in the HUSKY Program</w:t>
      </w:r>
      <w:r>
        <w:rPr>
          <w:rFonts w:ascii="Calibri" w:hAnsi="Calibri"/>
          <w:sz w:val="22"/>
        </w:rPr>
        <w:t xml:space="preserve"> (January 2014)</w:t>
      </w:r>
    </w:p>
    <w:p w:rsidR="007D1D04" w:rsidRDefault="007D1D04" w:rsidP="00CE659D">
      <w:pPr>
        <w:widowControl/>
        <w:numPr>
          <w:ilvl w:val="0"/>
          <w:numId w:val="2"/>
        </w:numPr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 xml:space="preserve">Dental Services for Children and Parents in the HUSKY Program:  Utilization Continues to Increase since Program Improvements in 2008 </w:t>
      </w:r>
      <w:r w:rsidRPr="007D1D04">
        <w:rPr>
          <w:rFonts w:ascii="Calibri" w:hAnsi="Calibri"/>
          <w:sz w:val="22"/>
        </w:rPr>
        <w:t>(July 2013)</w:t>
      </w:r>
    </w:p>
    <w:p w:rsidR="007D1D04" w:rsidRDefault="007D1D04" w:rsidP="00CE659D">
      <w:pPr>
        <w:widowControl/>
        <w:numPr>
          <w:ilvl w:val="0"/>
          <w:numId w:val="2"/>
        </w:numPr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>Births to Mothers with HUSKY Program and Medicaid Coverage:  2010</w:t>
      </w:r>
      <w:r>
        <w:rPr>
          <w:rFonts w:ascii="Calibri" w:hAnsi="Calibri"/>
          <w:sz w:val="22"/>
        </w:rPr>
        <w:t xml:space="preserve"> (February 2013)</w:t>
      </w:r>
    </w:p>
    <w:p w:rsidR="007D1D04" w:rsidRDefault="007D1D04" w:rsidP="00CE659D">
      <w:pPr>
        <w:widowControl/>
        <w:numPr>
          <w:ilvl w:val="0"/>
          <w:numId w:val="2"/>
        </w:numPr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 xml:space="preserve">Trends in New Enrollment in the HUSKY Program </w:t>
      </w:r>
      <w:r>
        <w:rPr>
          <w:rFonts w:ascii="Calibri" w:hAnsi="Calibri"/>
          <w:sz w:val="22"/>
        </w:rPr>
        <w:t>(December 2012)</w:t>
      </w:r>
    </w:p>
    <w:p w:rsidR="007D1D04" w:rsidRDefault="007D1D04" w:rsidP="00CE659D">
      <w:pPr>
        <w:widowControl/>
        <w:numPr>
          <w:ilvl w:val="0"/>
          <w:numId w:val="2"/>
        </w:numPr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 xml:space="preserve">Gaps in Coverage for Pregnant Women and New Mothers in HUSKY A </w:t>
      </w:r>
      <w:r>
        <w:rPr>
          <w:rFonts w:ascii="Calibri" w:hAnsi="Calibri"/>
          <w:sz w:val="22"/>
        </w:rPr>
        <w:t>(October 2012)</w:t>
      </w:r>
    </w:p>
    <w:p w:rsidR="00CE659D" w:rsidRPr="00CE659D" w:rsidRDefault="007D1D04" w:rsidP="00CE659D">
      <w:pPr>
        <w:widowControl/>
        <w:numPr>
          <w:ilvl w:val="0"/>
          <w:numId w:val="2"/>
        </w:numPr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 xml:space="preserve">HUSKY Program Coverage for Infants:  Maintaining Coverage When Babies Turn One </w:t>
      </w:r>
    </w:p>
    <w:p w:rsidR="007D1D04" w:rsidRDefault="007D1D04" w:rsidP="00E1341B">
      <w:pPr>
        <w:widowControl/>
        <w:ind w:left="108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(May 2011)</w:t>
      </w:r>
    </w:p>
    <w:p w:rsidR="007D1D04" w:rsidRDefault="007D1D04" w:rsidP="00CE659D">
      <w:pPr>
        <w:widowControl/>
        <w:numPr>
          <w:ilvl w:val="0"/>
          <w:numId w:val="2"/>
        </w:numPr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 xml:space="preserve">HUSKY Program in Transition:  Enrollment and Health Services in 2008 </w:t>
      </w:r>
      <w:r>
        <w:rPr>
          <w:rFonts w:ascii="Calibri" w:hAnsi="Calibri"/>
          <w:sz w:val="22"/>
        </w:rPr>
        <w:t>(April 2011)</w:t>
      </w:r>
    </w:p>
    <w:p w:rsidR="007D1D04" w:rsidRDefault="007D1D04" w:rsidP="00CE659D">
      <w:pPr>
        <w:widowControl/>
        <w:numPr>
          <w:ilvl w:val="0"/>
          <w:numId w:val="2"/>
        </w:numPr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 xml:space="preserve">HUSKY Program Coverage for 18 Year Olds:  Recommendations for Avoiding Gaps or Loss of Coverage </w:t>
      </w:r>
      <w:r>
        <w:rPr>
          <w:rFonts w:ascii="Calibri" w:hAnsi="Calibri"/>
          <w:sz w:val="22"/>
        </w:rPr>
        <w:t>(October 2010)</w:t>
      </w:r>
    </w:p>
    <w:p w:rsidR="007D1D04" w:rsidRDefault="007D1D04" w:rsidP="00CE659D">
      <w:pPr>
        <w:widowControl/>
        <w:numPr>
          <w:ilvl w:val="0"/>
          <w:numId w:val="2"/>
        </w:numPr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>Behavioral Health Care for New Mothers in HUSKY A</w:t>
      </w:r>
      <w:r>
        <w:rPr>
          <w:rFonts w:ascii="Calibri" w:hAnsi="Calibri"/>
          <w:sz w:val="22"/>
        </w:rPr>
        <w:t xml:space="preserve"> (July 2009)</w:t>
      </w:r>
    </w:p>
    <w:p w:rsidR="007D1D04" w:rsidRPr="00CE659D" w:rsidRDefault="00CE659D" w:rsidP="00CE659D">
      <w:pPr>
        <w:widowControl/>
        <w:numPr>
          <w:ilvl w:val="0"/>
          <w:numId w:val="2"/>
        </w:numPr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>Dental Care for New Mothers in HUSKY A</w:t>
      </w:r>
      <w:r>
        <w:rPr>
          <w:rFonts w:ascii="Calibri" w:hAnsi="Calibri"/>
          <w:sz w:val="22"/>
        </w:rPr>
        <w:t xml:space="preserve"> (October 2008)</w:t>
      </w:r>
    </w:p>
    <w:p w:rsidR="00DE72D3" w:rsidRDefault="00DE72D3" w:rsidP="00DE72D3">
      <w:pPr>
        <w:widowControl/>
        <w:spacing w:line="211" w:lineRule="exact"/>
        <w:ind w:left="720"/>
        <w:rPr>
          <w:rFonts w:ascii="Calibri" w:hAnsi="Calibri"/>
          <w:sz w:val="22"/>
        </w:rPr>
      </w:pPr>
    </w:p>
    <w:p w:rsidR="007D1D04" w:rsidRDefault="00DE72D3" w:rsidP="00DE72D3">
      <w:pPr>
        <w:widowControl/>
        <w:spacing w:line="211" w:lineRule="exact"/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Studies conducted as part of the baseline evaluation for Connecticut’s HRSA MCHB</w:t>
      </w:r>
      <w:r w:rsidR="00F579D9">
        <w:rPr>
          <w:rFonts w:ascii="Calibri" w:hAnsi="Calibri"/>
          <w:sz w:val="22"/>
        </w:rPr>
        <w:t xml:space="preserve"> grant</w:t>
      </w:r>
      <w:r>
        <w:rPr>
          <w:rFonts w:ascii="Calibri" w:hAnsi="Calibri"/>
          <w:sz w:val="22"/>
        </w:rPr>
        <w:t>-funded project (2013-2017) to improve maternal and infant oral health:</w:t>
      </w:r>
    </w:p>
    <w:p w:rsidR="00DE72D3" w:rsidRPr="00DE72D3" w:rsidRDefault="00DE72D3" w:rsidP="00DE72D3">
      <w:pPr>
        <w:pStyle w:val="ListParagraph"/>
        <w:widowControl/>
        <w:numPr>
          <w:ilvl w:val="0"/>
          <w:numId w:val="5"/>
        </w:numPr>
        <w:spacing w:line="211" w:lineRule="exact"/>
        <w:rPr>
          <w:rFonts w:ascii="Calibri" w:hAnsi="Calibri"/>
          <w:sz w:val="22"/>
        </w:rPr>
      </w:pPr>
      <w:r w:rsidRPr="00DE72D3">
        <w:rPr>
          <w:rFonts w:ascii="Calibri" w:hAnsi="Calibri"/>
          <w:i/>
          <w:sz w:val="22"/>
        </w:rPr>
        <w:t>Using Claims Data to Identify Pregnant Women and New Mothers for Oral Health Outreach</w:t>
      </w:r>
    </w:p>
    <w:p w:rsidR="00DE72D3" w:rsidRPr="00DE72D3" w:rsidRDefault="00DE72D3" w:rsidP="00DE72D3">
      <w:pPr>
        <w:pStyle w:val="ListParagraph"/>
        <w:widowControl/>
        <w:numPr>
          <w:ilvl w:val="0"/>
          <w:numId w:val="5"/>
        </w:numPr>
        <w:spacing w:line="211" w:lineRule="exact"/>
        <w:rPr>
          <w:rFonts w:ascii="Calibri" w:hAnsi="Calibri"/>
          <w:sz w:val="22"/>
        </w:rPr>
      </w:pPr>
      <w:r w:rsidRPr="00DE72D3">
        <w:rPr>
          <w:rFonts w:ascii="Calibri" w:hAnsi="Calibri"/>
          <w:i/>
          <w:sz w:val="22"/>
        </w:rPr>
        <w:t xml:space="preserve">Dental Care for Very Young Children in HUSKY A </w:t>
      </w:r>
    </w:p>
    <w:p w:rsidR="00DE72D3" w:rsidRPr="00DE72D3" w:rsidRDefault="00DE72D3" w:rsidP="009A2097">
      <w:pPr>
        <w:pStyle w:val="ListParagraph"/>
        <w:widowControl/>
        <w:numPr>
          <w:ilvl w:val="0"/>
          <w:numId w:val="5"/>
        </w:numPr>
        <w:spacing w:line="211" w:lineRule="exact"/>
        <w:rPr>
          <w:rFonts w:ascii="Calibri" w:hAnsi="Calibri"/>
          <w:sz w:val="22"/>
        </w:rPr>
      </w:pPr>
      <w:r w:rsidRPr="00DE72D3">
        <w:rPr>
          <w:rFonts w:ascii="Calibri" w:hAnsi="Calibri"/>
          <w:i/>
          <w:sz w:val="22"/>
        </w:rPr>
        <w:t xml:space="preserve">Dental Care for Pregnant Women and New Mothers in HUSKY A </w:t>
      </w:r>
    </w:p>
    <w:p w:rsidR="00DE72D3" w:rsidRPr="00DE72D3" w:rsidRDefault="00DE72D3" w:rsidP="00DE72D3">
      <w:pPr>
        <w:widowControl/>
        <w:spacing w:line="211" w:lineRule="exact"/>
        <w:ind w:left="360"/>
        <w:rPr>
          <w:rFonts w:ascii="Calibri" w:hAnsi="Calibri"/>
          <w:sz w:val="22"/>
        </w:rPr>
      </w:pPr>
    </w:p>
    <w:p w:rsidR="007468E7" w:rsidRPr="00F579D9" w:rsidRDefault="0066214B" w:rsidP="00EC4B0A">
      <w:pPr>
        <w:widowControl/>
        <w:spacing w:line="211" w:lineRule="exact"/>
        <w:rPr>
          <w:rFonts w:ascii="Calibri" w:hAnsi="Calibri"/>
          <w:i/>
          <w:sz w:val="22"/>
        </w:rPr>
      </w:pPr>
      <w:r w:rsidRPr="00F579D9">
        <w:rPr>
          <w:rFonts w:ascii="Calibri" w:hAnsi="Calibri"/>
          <w:i/>
          <w:sz w:val="22"/>
        </w:rPr>
        <w:t xml:space="preserve">   </w:t>
      </w:r>
      <w:r w:rsidR="00455FCE" w:rsidRPr="00F579D9">
        <w:rPr>
          <w:rFonts w:ascii="Calibri" w:hAnsi="Calibri"/>
          <w:i/>
          <w:sz w:val="22"/>
        </w:rPr>
        <w:t>Independent assessment of Connecticut’s HUSKY Program: Access and</w:t>
      </w:r>
      <w:r w:rsidR="007468E7" w:rsidRPr="00F579D9">
        <w:rPr>
          <w:rFonts w:ascii="Calibri" w:hAnsi="Calibri"/>
          <w:i/>
          <w:sz w:val="22"/>
        </w:rPr>
        <w:t xml:space="preserve"> </w:t>
      </w:r>
      <w:r w:rsidR="00455FCE" w:rsidRPr="00F579D9">
        <w:rPr>
          <w:rFonts w:ascii="Calibri" w:hAnsi="Calibri"/>
          <w:i/>
          <w:sz w:val="22"/>
        </w:rPr>
        <w:t>quality</w:t>
      </w:r>
      <w:r w:rsidR="007468E7" w:rsidRPr="00F579D9">
        <w:rPr>
          <w:rFonts w:ascii="Calibri" w:hAnsi="Calibri"/>
          <w:i/>
          <w:sz w:val="22"/>
        </w:rPr>
        <w:tab/>
      </w:r>
      <w:r w:rsidR="00780873" w:rsidRPr="00F579D9">
        <w:rPr>
          <w:rFonts w:ascii="Calibri" w:hAnsi="Calibri"/>
          <w:i/>
          <w:sz w:val="22"/>
        </w:rPr>
        <w:tab/>
      </w:r>
      <w:r w:rsidR="007468E7" w:rsidRPr="00F579D9">
        <w:rPr>
          <w:rFonts w:ascii="Calibri" w:hAnsi="Calibri"/>
          <w:i/>
          <w:sz w:val="22"/>
        </w:rPr>
        <w:t>2002</w:t>
      </w:r>
      <w:r w:rsidR="00455FCE" w:rsidRPr="00F579D9">
        <w:rPr>
          <w:rFonts w:ascii="Calibri" w:hAnsi="Calibri"/>
          <w:i/>
          <w:sz w:val="22"/>
        </w:rPr>
        <w:t xml:space="preserve"> </w:t>
      </w:r>
    </w:p>
    <w:p w:rsidR="007468E7" w:rsidRDefault="007468E7" w:rsidP="00EC4B0A">
      <w:pPr>
        <w:widowControl/>
        <w:spacing w:line="211" w:lineRule="exact"/>
        <w:rPr>
          <w:rFonts w:ascii="Calibri" w:hAnsi="Calibri"/>
          <w:sz w:val="22"/>
        </w:rPr>
      </w:pPr>
      <w:r w:rsidRPr="00F579D9">
        <w:rPr>
          <w:rFonts w:ascii="Calibri" w:hAnsi="Calibri"/>
          <w:i/>
          <w:sz w:val="22"/>
        </w:rPr>
        <w:t xml:space="preserve">   </w:t>
      </w:r>
      <w:proofErr w:type="gramStart"/>
      <w:r w:rsidR="00455FCE" w:rsidRPr="00F579D9">
        <w:rPr>
          <w:rFonts w:ascii="Calibri" w:hAnsi="Calibri"/>
          <w:i/>
          <w:sz w:val="22"/>
        </w:rPr>
        <w:t>of</w:t>
      </w:r>
      <w:proofErr w:type="gramEnd"/>
      <w:r w:rsidR="00455FCE" w:rsidRPr="00F579D9">
        <w:rPr>
          <w:rFonts w:ascii="Calibri" w:hAnsi="Calibri"/>
          <w:i/>
          <w:sz w:val="22"/>
        </w:rPr>
        <w:t xml:space="preserve"> care for children </w:t>
      </w:r>
      <w:r w:rsidR="006C6456" w:rsidRPr="00F579D9">
        <w:rPr>
          <w:rFonts w:ascii="Calibri" w:hAnsi="Calibri"/>
          <w:i/>
          <w:sz w:val="22"/>
        </w:rPr>
        <w:t>w</w:t>
      </w:r>
      <w:r w:rsidR="00455FCE" w:rsidRPr="00F579D9">
        <w:rPr>
          <w:rFonts w:ascii="Calibri" w:hAnsi="Calibri"/>
          <w:i/>
          <w:sz w:val="22"/>
        </w:rPr>
        <w:t>ith</w:t>
      </w:r>
      <w:r w:rsidR="00EC4B0A" w:rsidRPr="00F579D9">
        <w:rPr>
          <w:rFonts w:ascii="Calibri" w:hAnsi="Calibri"/>
          <w:i/>
          <w:sz w:val="22"/>
        </w:rPr>
        <w:t xml:space="preserve"> </w:t>
      </w:r>
      <w:r w:rsidR="00455FCE" w:rsidRPr="00F579D9">
        <w:rPr>
          <w:rFonts w:ascii="Calibri" w:hAnsi="Calibri"/>
          <w:i/>
          <w:sz w:val="22"/>
        </w:rPr>
        <w:t>special health care needs.</w:t>
      </w:r>
      <w:r w:rsidR="00455FCE" w:rsidRPr="00391C63">
        <w:rPr>
          <w:rFonts w:ascii="Calibri" w:hAnsi="Calibri"/>
          <w:sz w:val="22"/>
        </w:rPr>
        <w:t xml:space="preserve">  Independent review</w:t>
      </w:r>
      <w:r>
        <w:rPr>
          <w:rFonts w:ascii="Calibri" w:hAnsi="Calibri"/>
          <w:sz w:val="22"/>
        </w:rPr>
        <w:t xml:space="preserve"> </w:t>
      </w:r>
    </w:p>
    <w:p w:rsidR="007468E7" w:rsidRDefault="007468E7" w:rsidP="00EC4B0A">
      <w:pPr>
        <w:widowControl/>
        <w:spacing w:line="211" w:lineRule="exac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</w:t>
      </w:r>
      <w:proofErr w:type="gramStart"/>
      <w:r w:rsidR="00455FCE" w:rsidRPr="00391C63">
        <w:rPr>
          <w:rFonts w:ascii="Calibri" w:hAnsi="Calibri"/>
          <w:sz w:val="22"/>
        </w:rPr>
        <w:t>conducted</w:t>
      </w:r>
      <w:proofErr w:type="gramEnd"/>
      <w:r w:rsidR="00455FCE" w:rsidRPr="00391C63">
        <w:rPr>
          <w:rFonts w:ascii="Calibri" w:hAnsi="Calibri"/>
          <w:sz w:val="22"/>
        </w:rPr>
        <w:t xml:space="preserve"> for the Connecticut Department of</w:t>
      </w:r>
      <w:r>
        <w:rPr>
          <w:rFonts w:ascii="Calibri" w:hAnsi="Calibri"/>
          <w:sz w:val="22"/>
        </w:rPr>
        <w:t xml:space="preserve"> </w:t>
      </w:r>
      <w:r w:rsidR="006C6456">
        <w:rPr>
          <w:rFonts w:ascii="Calibri" w:hAnsi="Calibri"/>
          <w:sz w:val="22"/>
        </w:rPr>
        <w:t>S</w:t>
      </w:r>
      <w:r w:rsidR="00455FCE" w:rsidRPr="00391C63">
        <w:rPr>
          <w:rFonts w:ascii="Calibri" w:hAnsi="Calibri"/>
          <w:sz w:val="22"/>
        </w:rPr>
        <w:t>ocial Services to submit to the</w:t>
      </w:r>
      <w:r>
        <w:rPr>
          <w:rFonts w:ascii="Calibri" w:hAnsi="Calibri"/>
          <w:sz w:val="22"/>
        </w:rPr>
        <w:t xml:space="preserve"> </w:t>
      </w:r>
    </w:p>
    <w:p w:rsidR="007468E7" w:rsidRDefault="007468E7" w:rsidP="00EC4B0A">
      <w:pPr>
        <w:widowControl/>
        <w:spacing w:line="211" w:lineRule="exac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</w:t>
      </w:r>
      <w:r w:rsidR="00455FCE" w:rsidRPr="00391C63">
        <w:rPr>
          <w:rFonts w:ascii="Calibri" w:hAnsi="Calibri"/>
          <w:sz w:val="22"/>
        </w:rPr>
        <w:t>US Department of Health and Human Services Center for Medicare</w:t>
      </w:r>
      <w:r>
        <w:rPr>
          <w:rFonts w:ascii="Calibri" w:hAnsi="Calibri"/>
          <w:sz w:val="22"/>
        </w:rPr>
        <w:t xml:space="preserve"> </w:t>
      </w:r>
    </w:p>
    <w:p w:rsidR="00455FCE" w:rsidRPr="00391C63" w:rsidRDefault="007468E7" w:rsidP="00EC4B0A">
      <w:pPr>
        <w:widowControl/>
        <w:spacing w:line="211" w:lineRule="exac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</w:t>
      </w:r>
      <w:proofErr w:type="gramStart"/>
      <w:r w:rsidR="00455FCE" w:rsidRPr="00391C63">
        <w:rPr>
          <w:rFonts w:ascii="Calibri" w:hAnsi="Calibri"/>
          <w:sz w:val="22"/>
        </w:rPr>
        <w:t>and</w:t>
      </w:r>
      <w:proofErr w:type="gramEnd"/>
      <w:r w:rsidR="00455FCE" w:rsidRPr="00391C63">
        <w:rPr>
          <w:rFonts w:ascii="Calibri" w:hAnsi="Calibri"/>
          <w:sz w:val="22"/>
        </w:rPr>
        <w:t xml:space="preserve"> Medicaid Services. </w:t>
      </w:r>
      <w:r w:rsidR="001C39EA">
        <w:rPr>
          <w:rFonts w:ascii="Calibri" w:hAnsi="Calibri"/>
          <w:sz w:val="22"/>
        </w:rPr>
        <w:t>(C</w:t>
      </w:r>
      <w:r w:rsidR="00455FCE" w:rsidRPr="00391C63">
        <w:rPr>
          <w:rFonts w:ascii="Calibri" w:hAnsi="Calibri"/>
          <w:sz w:val="22"/>
        </w:rPr>
        <w:t>o-author)</w:t>
      </w:r>
    </w:p>
    <w:p w:rsidR="00455FCE" w:rsidRPr="00391C63" w:rsidRDefault="00455FCE">
      <w:pPr>
        <w:widowControl/>
        <w:spacing w:line="220" w:lineRule="exact"/>
        <w:rPr>
          <w:rFonts w:ascii="Calibri" w:hAnsi="Calibri"/>
          <w:sz w:val="22"/>
        </w:rPr>
      </w:pPr>
    </w:p>
    <w:p w:rsidR="007468E7" w:rsidRPr="00F579D9" w:rsidRDefault="00EC4B0A">
      <w:pPr>
        <w:pStyle w:val="Heading1"/>
        <w:spacing w:line="211" w:lineRule="exact"/>
        <w:rPr>
          <w:rFonts w:ascii="Calibri" w:hAnsi="Calibri"/>
          <w:i/>
          <w:sz w:val="22"/>
        </w:rPr>
      </w:pPr>
      <w:r>
        <w:rPr>
          <w:rFonts w:ascii="Calibri" w:hAnsi="Calibri"/>
          <w:sz w:val="22"/>
        </w:rPr>
        <w:t xml:space="preserve">   </w:t>
      </w:r>
      <w:r w:rsidR="00455FCE" w:rsidRPr="00F579D9">
        <w:rPr>
          <w:rFonts w:ascii="Calibri" w:hAnsi="Calibri"/>
          <w:i/>
          <w:sz w:val="22"/>
        </w:rPr>
        <w:t xml:space="preserve">Evaluation of Connecticut Access Medicaid managed care program: Impact </w:t>
      </w:r>
      <w:r w:rsidR="007468E7" w:rsidRPr="00F579D9">
        <w:rPr>
          <w:rFonts w:ascii="Calibri" w:hAnsi="Calibri"/>
          <w:i/>
          <w:sz w:val="22"/>
        </w:rPr>
        <w:tab/>
      </w:r>
      <w:r w:rsidR="007468E7" w:rsidRPr="00F579D9">
        <w:rPr>
          <w:rFonts w:ascii="Calibri" w:hAnsi="Calibri"/>
          <w:i/>
          <w:sz w:val="22"/>
        </w:rPr>
        <w:tab/>
        <w:t>1997</w:t>
      </w:r>
    </w:p>
    <w:p w:rsidR="007468E7" w:rsidRDefault="007468E7">
      <w:pPr>
        <w:pStyle w:val="Heading1"/>
        <w:spacing w:line="211" w:lineRule="exact"/>
        <w:rPr>
          <w:rFonts w:ascii="Calibri" w:hAnsi="Calibri"/>
          <w:sz w:val="22"/>
        </w:rPr>
      </w:pPr>
      <w:r w:rsidRPr="00F579D9">
        <w:rPr>
          <w:rFonts w:ascii="Calibri" w:hAnsi="Calibri"/>
          <w:i/>
          <w:sz w:val="22"/>
        </w:rPr>
        <w:t xml:space="preserve">   </w:t>
      </w:r>
      <w:proofErr w:type="gramStart"/>
      <w:r w:rsidR="00455FCE" w:rsidRPr="00F579D9">
        <w:rPr>
          <w:rFonts w:ascii="Calibri" w:hAnsi="Calibri"/>
          <w:i/>
          <w:sz w:val="22"/>
        </w:rPr>
        <w:t>on</w:t>
      </w:r>
      <w:proofErr w:type="gramEnd"/>
      <w:r w:rsidR="00455FCE" w:rsidRPr="00F579D9">
        <w:rPr>
          <w:rFonts w:ascii="Calibri" w:hAnsi="Calibri"/>
          <w:i/>
          <w:sz w:val="22"/>
        </w:rPr>
        <w:t xml:space="preserve"> recipient access to</w:t>
      </w:r>
      <w:r w:rsidRPr="00F579D9">
        <w:rPr>
          <w:rFonts w:ascii="Calibri" w:hAnsi="Calibri"/>
          <w:i/>
          <w:sz w:val="22"/>
        </w:rPr>
        <w:t xml:space="preserve"> </w:t>
      </w:r>
      <w:r w:rsidR="00455FCE" w:rsidRPr="00F579D9">
        <w:rPr>
          <w:rFonts w:ascii="Calibri" w:hAnsi="Calibri"/>
          <w:i/>
          <w:sz w:val="22"/>
        </w:rPr>
        <w:t>quality care.</w:t>
      </w:r>
      <w:r w:rsidR="00455FCE" w:rsidRPr="00391C63">
        <w:rPr>
          <w:rFonts w:ascii="Calibri" w:hAnsi="Calibri"/>
          <w:sz w:val="22"/>
        </w:rPr>
        <w:t xml:space="preserve"> Independent review conducted for the </w:t>
      </w:r>
    </w:p>
    <w:p w:rsidR="007468E7" w:rsidRDefault="007468E7">
      <w:pPr>
        <w:pStyle w:val="Heading1"/>
        <w:spacing w:line="211" w:lineRule="exac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</w:t>
      </w:r>
      <w:r w:rsidR="00455FCE" w:rsidRPr="00391C63">
        <w:rPr>
          <w:rFonts w:ascii="Calibri" w:hAnsi="Calibri"/>
          <w:sz w:val="22"/>
        </w:rPr>
        <w:t xml:space="preserve">Connecticut Department of Social Services to submit to the US Department </w:t>
      </w:r>
    </w:p>
    <w:p w:rsidR="00455FCE" w:rsidRPr="00391C63" w:rsidRDefault="007468E7">
      <w:pPr>
        <w:pStyle w:val="Heading1"/>
        <w:spacing w:line="211" w:lineRule="exac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</w:t>
      </w:r>
      <w:proofErr w:type="gramStart"/>
      <w:r w:rsidR="00455FCE" w:rsidRPr="00391C63">
        <w:rPr>
          <w:rFonts w:ascii="Calibri" w:hAnsi="Calibri"/>
          <w:sz w:val="22"/>
        </w:rPr>
        <w:t>of</w:t>
      </w:r>
      <w:proofErr w:type="gramEnd"/>
      <w:r w:rsidR="00455FCE" w:rsidRPr="00391C63">
        <w:rPr>
          <w:rFonts w:ascii="Calibri" w:hAnsi="Calibri"/>
          <w:sz w:val="22"/>
        </w:rPr>
        <w:t xml:space="preserve"> Health and Human Services Health Care Financing Administration. </w:t>
      </w:r>
      <w:r w:rsidR="00EC4B0A">
        <w:rPr>
          <w:rFonts w:ascii="Calibri" w:hAnsi="Calibri"/>
          <w:sz w:val="22"/>
        </w:rPr>
        <w:t xml:space="preserve"> </w:t>
      </w:r>
      <w:r w:rsidR="00455FCE" w:rsidRPr="00391C63">
        <w:rPr>
          <w:rFonts w:ascii="Calibri" w:hAnsi="Calibri"/>
          <w:sz w:val="22"/>
        </w:rPr>
        <w:t>(</w:t>
      </w:r>
      <w:r w:rsidR="001C39EA" w:rsidRPr="00391C63">
        <w:rPr>
          <w:rFonts w:ascii="Calibri" w:hAnsi="Calibri"/>
          <w:sz w:val="22"/>
        </w:rPr>
        <w:t>Co-author</w:t>
      </w:r>
      <w:r w:rsidR="00455FCE" w:rsidRPr="00391C63">
        <w:rPr>
          <w:rFonts w:ascii="Calibri" w:hAnsi="Calibri"/>
          <w:sz w:val="22"/>
        </w:rPr>
        <w:t>)</w:t>
      </w:r>
    </w:p>
    <w:p w:rsidR="00455FCE" w:rsidRPr="00391C63" w:rsidRDefault="00455FCE" w:rsidP="00AA7B93">
      <w:pPr>
        <w:widowControl/>
        <w:rPr>
          <w:rFonts w:ascii="Calibri" w:hAnsi="Calibri"/>
          <w:b/>
          <w:sz w:val="22"/>
        </w:rPr>
      </w:pPr>
    </w:p>
    <w:p w:rsidR="00455FCE" w:rsidRPr="00391C63" w:rsidRDefault="00455FCE">
      <w:pPr>
        <w:pStyle w:val="Heading4"/>
        <w:spacing w:line="220" w:lineRule="exact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SELECTED PUBLICATIONS</w:t>
      </w:r>
    </w:p>
    <w:p w:rsidR="00455FCE" w:rsidRPr="00391C63" w:rsidRDefault="00455FCE">
      <w:pPr>
        <w:widowControl/>
        <w:spacing w:line="220" w:lineRule="exact"/>
        <w:rPr>
          <w:rFonts w:ascii="Calibri" w:hAnsi="Calibri"/>
          <w:sz w:val="22"/>
        </w:rPr>
      </w:pPr>
    </w:p>
    <w:p w:rsidR="00455FCE" w:rsidRPr="00391C63" w:rsidRDefault="00455FCE" w:rsidP="00452216">
      <w:pPr>
        <w:widowControl/>
        <w:spacing w:line="220" w:lineRule="exact"/>
        <w:ind w:left="18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 xml:space="preserve">Dombkowski KJ, Wasilevich E, Callo SL, Nguyen TQ, Medvesky MG, Lee, MA. </w:t>
      </w:r>
      <w:proofErr w:type="gramStart"/>
      <w:r w:rsidRPr="00391C63">
        <w:rPr>
          <w:rFonts w:ascii="Calibri" w:hAnsi="Calibri"/>
          <w:sz w:val="22"/>
        </w:rPr>
        <w:t>Asthma surveillance using Medicaid administrative data—a call for a national framework.</w:t>
      </w:r>
      <w:proofErr w:type="gramEnd"/>
      <w:r w:rsidRPr="00391C63">
        <w:rPr>
          <w:rFonts w:ascii="Calibri" w:hAnsi="Calibri"/>
          <w:sz w:val="22"/>
        </w:rPr>
        <w:t xml:space="preserve">   Journal of Public Health Management and Practice, 2009; 15 (6): 485-493.</w:t>
      </w:r>
    </w:p>
    <w:p w:rsidR="00455FCE" w:rsidRPr="00391C63" w:rsidRDefault="00455FCE">
      <w:pPr>
        <w:widowControl/>
        <w:spacing w:line="220" w:lineRule="exact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 xml:space="preserve"> </w:t>
      </w:r>
    </w:p>
    <w:p w:rsidR="00455FCE" w:rsidRPr="00391C63" w:rsidRDefault="00455FCE" w:rsidP="00452216">
      <w:pPr>
        <w:widowControl/>
        <w:spacing w:line="220" w:lineRule="exact"/>
        <w:ind w:left="18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 xml:space="preserve">Park YC, Lee MA, Epstein A.  </w:t>
      </w:r>
      <w:proofErr w:type="gramStart"/>
      <w:r w:rsidRPr="00391C63">
        <w:rPr>
          <w:rFonts w:ascii="Calibri" w:hAnsi="Calibri"/>
          <w:sz w:val="22"/>
        </w:rPr>
        <w:t>Variation in emergency department wait</w:t>
      </w:r>
      <w:proofErr w:type="gramEnd"/>
      <w:r w:rsidRPr="00391C63">
        <w:rPr>
          <w:rFonts w:ascii="Calibri" w:hAnsi="Calibri"/>
          <w:sz w:val="22"/>
        </w:rPr>
        <w:t xml:space="preserve"> times for children by race/ethnicity and payment source.  </w:t>
      </w:r>
      <w:proofErr w:type="gramStart"/>
      <w:r w:rsidRPr="00391C63">
        <w:rPr>
          <w:rFonts w:ascii="Calibri" w:hAnsi="Calibri"/>
          <w:sz w:val="22"/>
        </w:rPr>
        <w:t>Health Services Research, 2009.</w:t>
      </w:r>
      <w:proofErr w:type="gramEnd"/>
      <w:r w:rsidRPr="00391C63">
        <w:rPr>
          <w:rFonts w:ascii="Calibri" w:hAnsi="Calibri"/>
          <w:sz w:val="22"/>
        </w:rPr>
        <w:t xml:space="preserve">  </w:t>
      </w:r>
      <w:proofErr w:type="gramStart"/>
      <w:r w:rsidRPr="00391C63">
        <w:rPr>
          <w:rFonts w:ascii="Calibri" w:hAnsi="Calibri"/>
          <w:sz w:val="22"/>
        </w:rPr>
        <w:t>Published online 2 September.</w:t>
      </w:r>
      <w:proofErr w:type="gramEnd"/>
      <w:r w:rsidRPr="00391C63">
        <w:rPr>
          <w:rFonts w:ascii="Calibri" w:hAnsi="Calibri"/>
          <w:sz w:val="22"/>
        </w:rPr>
        <w:t xml:space="preserve">  </w:t>
      </w:r>
    </w:p>
    <w:p w:rsidR="00455FCE" w:rsidRPr="00391C63" w:rsidRDefault="00455FCE">
      <w:pPr>
        <w:widowControl/>
        <w:spacing w:line="220" w:lineRule="exact"/>
        <w:rPr>
          <w:rFonts w:ascii="Calibri" w:hAnsi="Calibri"/>
          <w:sz w:val="22"/>
        </w:rPr>
      </w:pPr>
    </w:p>
    <w:p w:rsidR="00455FCE" w:rsidRPr="00391C63" w:rsidRDefault="00455FCE" w:rsidP="00452216">
      <w:pPr>
        <w:widowControl/>
        <w:spacing w:line="220" w:lineRule="exact"/>
        <w:ind w:left="18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 xml:space="preserve">Solomon J, Lee MA, Alker J.  Families at Risk:  The impact of co-payments and reduced benefits on children enrolled in HUSKY </w:t>
      </w:r>
      <w:proofErr w:type="gramStart"/>
      <w:r w:rsidRPr="00391C63">
        <w:rPr>
          <w:rFonts w:ascii="Calibri" w:hAnsi="Calibri"/>
          <w:sz w:val="22"/>
        </w:rPr>
        <w:t>A</w:t>
      </w:r>
      <w:proofErr w:type="gramEnd"/>
      <w:r w:rsidRPr="00391C63">
        <w:rPr>
          <w:rFonts w:ascii="Calibri" w:hAnsi="Calibri"/>
          <w:sz w:val="22"/>
        </w:rPr>
        <w:t xml:space="preserve"> (policy brief).  Farmington, CT:  Connecticut Health Foundation, 2004.</w:t>
      </w:r>
    </w:p>
    <w:p w:rsidR="00455FCE" w:rsidRPr="00391C63" w:rsidRDefault="00455FCE">
      <w:pPr>
        <w:widowControl/>
        <w:spacing w:line="220" w:lineRule="exact"/>
        <w:rPr>
          <w:rFonts w:ascii="Calibri" w:hAnsi="Calibri"/>
          <w:sz w:val="22"/>
        </w:rPr>
      </w:pPr>
    </w:p>
    <w:p w:rsidR="00455FCE" w:rsidRPr="00391C63" w:rsidRDefault="00455FCE" w:rsidP="00452216">
      <w:pPr>
        <w:widowControl/>
        <w:spacing w:line="220" w:lineRule="exact"/>
        <w:ind w:left="18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Lee MA, Alker J.  Families at Risk:  The impact of premiums on pregnant women in Medicaid (policy brief).  Farmington, CT:  Connecticut Health Foundation, 2004.</w:t>
      </w:r>
    </w:p>
    <w:p w:rsidR="00455FCE" w:rsidRPr="00391C63" w:rsidRDefault="00455FCE">
      <w:pPr>
        <w:widowControl/>
        <w:spacing w:line="220" w:lineRule="exact"/>
        <w:rPr>
          <w:rFonts w:ascii="Calibri" w:hAnsi="Calibri"/>
          <w:sz w:val="22"/>
        </w:rPr>
      </w:pPr>
    </w:p>
    <w:p w:rsidR="00455FCE" w:rsidRPr="00391C63" w:rsidRDefault="00455FCE" w:rsidP="00452216">
      <w:pPr>
        <w:widowControl/>
        <w:spacing w:line="220" w:lineRule="exact"/>
        <w:ind w:left="18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lastRenderedPageBreak/>
        <w:t>Lee MA, Sanders MR.  Promoting healthy children &amp; families in Connecticut:  Linking women’s health and children’s health.  Farmington CT:  The Child Health and Development Institute of Connecticut, Inc., 2003.</w:t>
      </w:r>
    </w:p>
    <w:p w:rsidR="00455FCE" w:rsidRPr="00391C63" w:rsidRDefault="00455FCE">
      <w:pPr>
        <w:widowControl/>
        <w:spacing w:line="220" w:lineRule="exact"/>
        <w:rPr>
          <w:rFonts w:ascii="Calibri" w:hAnsi="Calibri"/>
          <w:sz w:val="22"/>
        </w:rPr>
      </w:pPr>
    </w:p>
    <w:p w:rsidR="00455FCE" w:rsidRPr="00391C63" w:rsidRDefault="00455FCE" w:rsidP="00452216">
      <w:pPr>
        <w:widowControl/>
        <w:spacing w:line="220" w:lineRule="exact"/>
        <w:ind w:left="180"/>
        <w:rPr>
          <w:rFonts w:ascii="Calibri" w:hAnsi="Calibri"/>
          <w:sz w:val="22"/>
        </w:rPr>
      </w:pPr>
      <w:proofErr w:type="gramStart"/>
      <w:r w:rsidRPr="00391C63">
        <w:rPr>
          <w:rFonts w:ascii="Calibri" w:hAnsi="Calibri"/>
          <w:sz w:val="22"/>
        </w:rPr>
        <w:t>Sanders MR, Lee MA.</w:t>
      </w:r>
      <w:proofErr w:type="gramEnd"/>
      <w:r w:rsidRPr="00391C63">
        <w:rPr>
          <w:rFonts w:ascii="Calibri" w:hAnsi="Calibri"/>
          <w:sz w:val="22"/>
        </w:rPr>
        <w:t xml:space="preserve">  </w:t>
      </w:r>
      <w:proofErr w:type="gramStart"/>
      <w:r w:rsidRPr="00391C63">
        <w:rPr>
          <w:rFonts w:ascii="Calibri" w:hAnsi="Calibri"/>
          <w:sz w:val="22"/>
        </w:rPr>
        <w:t>Promoting healthy children &amp; families in Connecticut:  Health problems of infancy and early childhood.</w:t>
      </w:r>
      <w:proofErr w:type="gramEnd"/>
      <w:r w:rsidRPr="00391C63">
        <w:rPr>
          <w:rFonts w:ascii="Calibri" w:hAnsi="Calibri"/>
          <w:sz w:val="22"/>
        </w:rPr>
        <w:t xml:space="preserve"> Farmington CT:  The Child Health and Development Institute of Connecticut, Inc., 2003.</w:t>
      </w:r>
    </w:p>
    <w:p w:rsidR="00455FCE" w:rsidRPr="00391C63" w:rsidRDefault="00455FCE">
      <w:pPr>
        <w:widowControl/>
        <w:spacing w:line="220" w:lineRule="exact"/>
        <w:rPr>
          <w:rFonts w:ascii="Calibri" w:hAnsi="Calibri"/>
          <w:sz w:val="22"/>
        </w:rPr>
      </w:pPr>
    </w:p>
    <w:p w:rsidR="00455FCE" w:rsidRPr="00391C63" w:rsidRDefault="00455FCE" w:rsidP="00452216">
      <w:pPr>
        <w:pStyle w:val="Heading1"/>
        <w:ind w:left="18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 xml:space="preserve">Lee MA, Learned A.  Childhood injuries in Connecticut’s Medicaid managed care program.  </w:t>
      </w:r>
    </w:p>
    <w:p w:rsidR="00455FCE" w:rsidRPr="00391C63" w:rsidRDefault="00455FCE" w:rsidP="00452216">
      <w:pPr>
        <w:pStyle w:val="Heading1"/>
        <w:ind w:left="18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Journal of Health Care for the Poor and Underserved, 2003; 14 (3): 436-450.</w:t>
      </w:r>
    </w:p>
    <w:p w:rsidR="00455FCE" w:rsidRPr="00391C63" w:rsidRDefault="00455FCE" w:rsidP="00452216">
      <w:pPr>
        <w:ind w:left="180"/>
        <w:rPr>
          <w:rFonts w:ascii="Calibri" w:hAnsi="Calibri"/>
          <w:sz w:val="22"/>
        </w:rPr>
      </w:pPr>
    </w:p>
    <w:p w:rsidR="00455FCE" w:rsidRPr="00391C63" w:rsidRDefault="00455FCE" w:rsidP="00452216">
      <w:pPr>
        <w:pStyle w:val="Heading1"/>
        <w:ind w:left="18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 xml:space="preserve">Lee MA, Learned A.  </w:t>
      </w:r>
      <w:proofErr w:type="gramStart"/>
      <w:r w:rsidRPr="00391C63">
        <w:rPr>
          <w:rFonts w:ascii="Calibri" w:hAnsi="Calibri"/>
          <w:sz w:val="22"/>
        </w:rPr>
        <w:t>Well-baby care in Connecticut’s Medicaid managed-care program.</w:t>
      </w:r>
      <w:proofErr w:type="gramEnd"/>
      <w:r w:rsidRPr="00391C63">
        <w:rPr>
          <w:rFonts w:ascii="Calibri" w:hAnsi="Calibri"/>
          <w:sz w:val="22"/>
        </w:rPr>
        <w:t xml:space="preserve"> </w:t>
      </w:r>
    </w:p>
    <w:p w:rsidR="00455FCE" w:rsidRPr="00391C63" w:rsidRDefault="00455FCE" w:rsidP="00452216">
      <w:pPr>
        <w:pStyle w:val="Heading1"/>
        <w:ind w:left="18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Connecticut Medicine, 2002; 66(9): 515-522.</w:t>
      </w:r>
    </w:p>
    <w:p w:rsidR="00455FCE" w:rsidRPr="00391C63" w:rsidRDefault="00455FCE" w:rsidP="00452216">
      <w:pPr>
        <w:ind w:left="180"/>
        <w:rPr>
          <w:rFonts w:ascii="Calibri" w:hAnsi="Calibri"/>
          <w:sz w:val="22"/>
        </w:rPr>
      </w:pPr>
    </w:p>
    <w:p w:rsidR="00455FCE" w:rsidRPr="00391C63" w:rsidRDefault="00455FCE" w:rsidP="00452216">
      <w:pPr>
        <w:pStyle w:val="Heading1"/>
        <w:ind w:left="18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 xml:space="preserve">Lee MA, Horan SA.  Children’s access to dental care in Connecticut’s Medicaid managed care </w:t>
      </w:r>
    </w:p>
    <w:p w:rsidR="00455FCE" w:rsidRPr="00391C63" w:rsidRDefault="00455FCE" w:rsidP="00452216">
      <w:pPr>
        <w:widowControl/>
        <w:spacing w:line="220" w:lineRule="exact"/>
        <w:ind w:left="180"/>
        <w:rPr>
          <w:rFonts w:ascii="Calibri" w:hAnsi="Calibri"/>
          <w:sz w:val="22"/>
        </w:rPr>
      </w:pPr>
      <w:proofErr w:type="gramStart"/>
      <w:r w:rsidRPr="00391C63">
        <w:rPr>
          <w:rFonts w:ascii="Calibri" w:hAnsi="Calibri"/>
          <w:sz w:val="22"/>
        </w:rPr>
        <w:t>program</w:t>
      </w:r>
      <w:proofErr w:type="gramEnd"/>
      <w:r w:rsidRPr="00391C63">
        <w:rPr>
          <w:rFonts w:ascii="Calibri" w:hAnsi="Calibri"/>
          <w:sz w:val="22"/>
        </w:rPr>
        <w:t xml:space="preserve">.  Maternal and Child Health Journal, 2001; 5 (1): 37-45. </w:t>
      </w:r>
    </w:p>
    <w:p w:rsidR="00455FCE" w:rsidRPr="00391C63" w:rsidRDefault="00455FCE" w:rsidP="00452216">
      <w:pPr>
        <w:widowControl/>
        <w:spacing w:line="220" w:lineRule="exact"/>
        <w:ind w:left="180"/>
        <w:rPr>
          <w:rFonts w:ascii="Calibri" w:hAnsi="Calibri"/>
          <w:sz w:val="22"/>
        </w:rPr>
      </w:pPr>
    </w:p>
    <w:p w:rsidR="00455FCE" w:rsidRPr="00391C63" w:rsidRDefault="00455FCE" w:rsidP="00452216">
      <w:pPr>
        <w:widowControl/>
        <w:spacing w:line="220" w:lineRule="exact"/>
        <w:ind w:left="18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Hall C, Lee MA, Solomon J.  The Children’s Health Council: a community foundation/state</w:t>
      </w:r>
    </w:p>
    <w:p w:rsidR="00455FCE" w:rsidRPr="00391C63" w:rsidRDefault="00455FCE" w:rsidP="00452216">
      <w:pPr>
        <w:widowControl/>
        <w:spacing w:line="220" w:lineRule="exact"/>
        <w:ind w:left="180"/>
        <w:rPr>
          <w:rFonts w:ascii="Calibri" w:hAnsi="Calibri"/>
          <w:sz w:val="22"/>
        </w:rPr>
      </w:pPr>
      <w:proofErr w:type="gramStart"/>
      <w:r w:rsidRPr="00391C63">
        <w:rPr>
          <w:rFonts w:ascii="Calibri" w:hAnsi="Calibri"/>
          <w:sz w:val="22"/>
        </w:rPr>
        <w:t>government</w:t>
      </w:r>
      <w:proofErr w:type="gramEnd"/>
      <w:r w:rsidRPr="00391C63">
        <w:rPr>
          <w:rFonts w:ascii="Calibri" w:hAnsi="Calibri"/>
          <w:sz w:val="22"/>
        </w:rPr>
        <w:t xml:space="preserve"> partnership.  Health Affairs 1999; 18(4): 167-171. </w:t>
      </w:r>
    </w:p>
    <w:p w:rsidR="00AA7B93" w:rsidRDefault="00AA7B93" w:rsidP="00AA7B93">
      <w:pPr>
        <w:pStyle w:val="Heading4"/>
        <w:spacing w:line="240" w:lineRule="auto"/>
        <w:rPr>
          <w:rFonts w:ascii="Calibri" w:hAnsi="Calibri"/>
          <w:sz w:val="22"/>
        </w:rPr>
      </w:pPr>
    </w:p>
    <w:p w:rsidR="00455FCE" w:rsidRPr="00391C63" w:rsidRDefault="00455FCE">
      <w:pPr>
        <w:pStyle w:val="Heading4"/>
        <w:spacing w:line="240" w:lineRule="exact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SELECTED PRESENTATIONS</w:t>
      </w:r>
    </w:p>
    <w:p w:rsidR="00455FCE" w:rsidRPr="00391C63" w:rsidRDefault="00455FCE">
      <w:pPr>
        <w:widowControl/>
        <w:spacing w:line="240" w:lineRule="exact"/>
        <w:rPr>
          <w:rFonts w:ascii="Calibri" w:hAnsi="Calibri"/>
          <w:sz w:val="22"/>
        </w:rPr>
      </w:pPr>
    </w:p>
    <w:p w:rsidR="00B00CC2" w:rsidRDefault="00B00CC2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Association of Maternal &amp; Child Health Programs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2015</w:t>
      </w:r>
      <w:r>
        <w:rPr>
          <w:rFonts w:ascii="Calibri" w:hAnsi="Calibri"/>
          <w:sz w:val="22"/>
        </w:rPr>
        <w:tab/>
      </w:r>
    </w:p>
    <w:p w:rsidR="00B00CC2" w:rsidRDefault="00B00CC2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“Improving Perinatal Oral Health for Mothers and Infants in Medicaid”</w:t>
      </w:r>
    </w:p>
    <w:p w:rsidR="00B00CC2" w:rsidRDefault="00B00CC2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(</w:t>
      </w:r>
      <w:proofErr w:type="gramStart"/>
      <w:r>
        <w:rPr>
          <w:rFonts w:ascii="Calibri" w:hAnsi="Calibri"/>
          <w:sz w:val="22"/>
        </w:rPr>
        <w:t>invited</w:t>
      </w:r>
      <w:proofErr w:type="gramEnd"/>
      <w:r>
        <w:rPr>
          <w:rFonts w:ascii="Calibri" w:hAnsi="Calibri"/>
          <w:sz w:val="22"/>
        </w:rPr>
        <w:t xml:space="preserve"> panelist)</w:t>
      </w:r>
    </w:p>
    <w:p w:rsidR="00B00CC2" w:rsidRDefault="00B00CC2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</w:p>
    <w:p w:rsidR="00A51376" w:rsidRDefault="00A51376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Center for Medicare and Medicaid Services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2013</w:t>
      </w:r>
    </w:p>
    <w:p w:rsidR="00A51376" w:rsidRDefault="00A51376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“New Developments in Medicaid Children’s Oral Health”</w:t>
      </w:r>
    </w:p>
    <w:p w:rsidR="00A51376" w:rsidRDefault="00A51376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(</w:t>
      </w:r>
      <w:proofErr w:type="gramStart"/>
      <w:r>
        <w:rPr>
          <w:rFonts w:ascii="Calibri" w:hAnsi="Calibri"/>
          <w:sz w:val="22"/>
        </w:rPr>
        <w:t>invited</w:t>
      </w:r>
      <w:proofErr w:type="gramEnd"/>
      <w:r>
        <w:rPr>
          <w:rFonts w:ascii="Calibri" w:hAnsi="Calibri"/>
          <w:sz w:val="22"/>
        </w:rPr>
        <w:t xml:space="preserve"> panelist for webinar</w:t>
      </w:r>
      <w:r w:rsidR="0094267F">
        <w:rPr>
          <w:rFonts w:ascii="Calibri" w:hAnsi="Calibri"/>
          <w:sz w:val="22"/>
        </w:rPr>
        <w:t>)</w:t>
      </w:r>
    </w:p>
    <w:p w:rsidR="00A51376" w:rsidRDefault="00A51376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</w:p>
    <w:p w:rsidR="00E46A67" w:rsidRDefault="00E46A67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Center for Medicare and Medicaid Services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2012</w:t>
      </w:r>
    </w:p>
    <w:p w:rsidR="00E46A67" w:rsidRDefault="00E46A67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2nd Annual CMS Medicaid/CHIP Quality Conference</w:t>
      </w:r>
      <w:r w:rsidR="0094267F">
        <w:rPr>
          <w:rFonts w:ascii="Calibri" w:hAnsi="Calibri"/>
          <w:sz w:val="22"/>
        </w:rPr>
        <w:t>, Washington DC</w:t>
      </w:r>
    </w:p>
    <w:p w:rsidR="00E46A67" w:rsidRDefault="00E46A67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“Improving Oral Health Outcomes in Children:  Ways CMS </w:t>
      </w:r>
    </w:p>
    <w:p w:rsidR="00E46A67" w:rsidRDefault="00E46A67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>and</w:t>
      </w:r>
      <w:proofErr w:type="gramEnd"/>
      <w:r>
        <w:rPr>
          <w:rFonts w:ascii="Calibri" w:hAnsi="Calibri"/>
          <w:sz w:val="22"/>
        </w:rPr>
        <w:t xml:space="preserve"> Data Can Support States’ Efforts”</w:t>
      </w:r>
    </w:p>
    <w:p w:rsidR="00E46A67" w:rsidRDefault="00E46A67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(</w:t>
      </w:r>
      <w:proofErr w:type="gramStart"/>
      <w:r>
        <w:rPr>
          <w:rFonts w:ascii="Calibri" w:hAnsi="Calibri"/>
          <w:sz w:val="22"/>
        </w:rPr>
        <w:t>invited</w:t>
      </w:r>
      <w:proofErr w:type="gramEnd"/>
      <w:r>
        <w:rPr>
          <w:rFonts w:ascii="Calibri" w:hAnsi="Calibri"/>
          <w:sz w:val="22"/>
        </w:rPr>
        <w:t xml:space="preserve"> panelist)</w:t>
      </w:r>
    </w:p>
    <w:p w:rsidR="00E46A67" w:rsidRDefault="00E46A67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</w:p>
    <w:p w:rsidR="009A2097" w:rsidRDefault="009A2097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Centers for Medicare and Medicaid Services</w:t>
      </w:r>
      <w:r w:rsidR="00366799">
        <w:rPr>
          <w:rFonts w:ascii="Calibri" w:hAnsi="Calibri"/>
          <w:sz w:val="22"/>
        </w:rPr>
        <w:tab/>
      </w:r>
      <w:r w:rsidR="00366799">
        <w:rPr>
          <w:rFonts w:ascii="Calibri" w:hAnsi="Calibri"/>
          <w:sz w:val="22"/>
        </w:rPr>
        <w:tab/>
      </w:r>
      <w:r w:rsidR="00366799">
        <w:rPr>
          <w:rFonts w:ascii="Calibri" w:hAnsi="Calibri"/>
          <w:sz w:val="22"/>
        </w:rPr>
        <w:tab/>
      </w:r>
      <w:r w:rsidR="00366799">
        <w:rPr>
          <w:rFonts w:ascii="Calibri" w:hAnsi="Calibri"/>
          <w:sz w:val="22"/>
        </w:rPr>
        <w:tab/>
      </w:r>
      <w:r w:rsidR="00366799">
        <w:rPr>
          <w:rFonts w:ascii="Calibri" w:hAnsi="Calibri"/>
          <w:sz w:val="22"/>
        </w:rPr>
        <w:tab/>
      </w:r>
      <w:r w:rsidR="00366799">
        <w:rPr>
          <w:rFonts w:ascii="Calibri" w:hAnsi="Calibri"/>
          <w:sz w:val="22"/>
        </w:rPr>
        <w:tab/>
      </w:r>
      <w:r w:rsidR="00780873">
        <w:rPr>
          <w:rFonts w:ascii="Calibri" w:hAnsi="Calibri"/>
          <w:sz w:val="22"/>
        </w:rPr>
        <w:tab/>
      </w:r>
      <w:r w:rsidR="00366799">
        <w:rPr>
          <w:rFonts w:ascii="Calibri" w:hAnsi="Calibri"/>
          <w:sz w:val="22"/>
        </w:rPr>
        <w:t>2011</w:t>
      </w:r>
      <w:r>
        <w:rPr>
          <w:rFonts w:ascii="Calibri" w:hAnsi="Calibri"/>
          <w:sz w:val="22"/>
        </w:rPr>
        <w:t xml:space="preserve"> </w:t>
      </w:r>
    </w:p>
    <w:p w:rsidR="009A2097" w:rsidRDefault="009A2097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National Children’s Health Insurance</w:t>
      </w:r>
      <w:r w:rsidR="00100018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Summit, Chicago, Illinois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</w:p>
    <w:p w:rsidR="009A2097" w:rsidRDefault="009A2097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“Using Medicaid Data to Monitor Enrollment and Retention”</w:t>
      </w:r>
    </w:p>
    <w:p w:rsidR="009A2097" w:rsidRDefault="00D93041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(</w:t>
      </w:r>
      <w:proofErr w:type="gramStart"/>
      <w:r>
        <w:rPr>
          <w:rFonts w:ascii="Calibri" w:hAnsi="Calibri"/>
          <w:sz w:val="22"/>
        </w:rPr>
        <w:t>i</w:t>
      </w:r>
      <w:r w:rsidR="009A2097">
        <w:rPr>
          <w:rFonts w:ascii="Calibri" w:hAnsi="Calibri"/>
          <w:sz w:val="22"/>
        </w:rPr>
        <w:t>nvited</w:t>
      </w:r>
      <w:proofErr w:type="gramEnd"/>
      <w:r w:rsidR="009A2097">
        <w:rPr>
          <w:rFonts w:ascii="Calibri" w:hAnsi="Calibri"/>
          <w:sz w:val="22"/>
        </w:rPr>
        <w:t xml:space="preserve"> panelist)</w:t>
      </w:r>
    </w:p>
    <w:p w:rsidR="009A2097" w:rsidRDefault="009A2097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</w:p>
    <w:p w:rsidR="00455FCE" w:rsidRPr="00391C63" w:rsidRDefault="006779A8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Academy Health </w:t>
      </w:r>
      <w:r w:rsidR="00455FCE" w:rsidRPr="00391C63">
        <w:rPr>
          <w:rFonts w:ascii="Calibri" w:hAnsi="Calibri"/>
          <w:sz w:val="22"/>
        </w:rPr>
        <w:t xml:space="preserve">Child Health Services Research Meeting, </w:t>
      </w:r>
      <w:r>
        <w:rPr>
          <w:rFonts w:ascii="Calibri" w:hAnsi="Calibri"/>
          <w:sz w:val="22"/>
        </w:rPr>
        <w:t>Chicago, Illinois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 xml:space="preserve">2009 </w:t>
      </w:r>
    </w:p>
    <w:p w:rsidR="006779A8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“Emergency Care Utilization Is Not Reduced for Children with</w:t>
      </w:r>
      <w:r w:rsidR="006779A8">
        <w:rPr>
          <w:rFonts w:ascii="Calibri" w:hAnsi="Calibri"/>
          <w:sz w:val="22"/>
        </w:rPr>
        <w:t xml:space="preserve"> </w:t>
      </w:r>
      <w:r w:rsidRPr="00391C63">
        <w:rPr>
          <w:rFonts w:ascii="Calibri" w:hAnsi="Calibri"/>
          <w:sz w:val="22"/>
        </w:rPr>
        <w:t xml:space="preserve">Access to Primary Care” </w:t>
      </w:r>
    </w:p>
    <w:p w:rsidR="00455FCE" w:rsidRPr="00391C63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(</w:t>
      </w:r>
      <w:proofErr w:type="gramStart"/>
      <w:r w:rsidR="009A2097">
        <w:rPr>
          <w:rFonts w:ascii="Calibri" w:hAnsi="Calibri"/>
          <w:sz w:val="22"/>
        </w:rPr>
        <w:t>p</w:t>
      </w:r>
      <w:r w:rsidR="001C39EA" w:rsidRPr="00391C63">
        <w:rPr>
          <w:rFonts w:ascii="Calibri" w:hAnsi="Calibri"/>
          <w:sz w:val="22"/>
        </w:rPr>
        <w:t>oster</w:t>
      </w:r>
      <w:proofErr w:type="gramEnd"/>
      <w:r w:rsidRPr="00391C63">
        <w:rPr>
          <w:rFonts w:ascii="Calibri" w:hAnsi="Calibri"/>
          <w:sz w:val="22"/>
        </w:rPr>
        <w:t xml:space="preserve"> presentation)</w:t>
      </w:r>
    </w:p>
    <w:p w:rsidR="00455FCE" w:rsidRPr="00391C63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</w:p>
    <w:p w:rsidR="00455FCE" w:rsidRPr="00391C63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14</w:t>
      </w:r>
      <w:r w:rsidRPr="00391C63">
        <w:rPr>
          <w:rFonts w:ascii="Calibri" w:hAnsi="Calibri"/>
          <w:sz w:val="22"/>
          <w:vertAlign w:val="superscript"/>
        </w:rPr>
        <w:t>th</w:t>
      </w:r>
      <w:r w:rsidRPr="00391C63">
        <w:rPr>
          <w:rFonts w:ascii="Calibri" w:hAnsi="Calibri"/>
          <w:sz w:val="22"/>
        </w:rPr>
        <w:t xml:space="preserve"> Annual Maternal and Child Health Epidemiology Conference</w:t>
      </w:r>
      <w:r w:rsidR="006779A8">
        <w:rPr>
          <w:rFonts w:ascii="Calibri" w:hAnsi="Calibri"/>
          <w:sz w:val="22"/>
        </w:rPr>
        <w:t>, Atlanta, Georgia</w:t>
      </w:r>
      <w:r w:rsidR="006779A8">
        <w:rPr>
          <w:rFonts w:ascii="Calibri" w:hAnsi="Calibri"/>
          <w:sz w:val="22"/>
        </w:rPr>
        <w:tab/>
      </w:r>
      <w:r w:rsidR="006779A8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 xml:space="preserve">2009 </w:t>
      </w:r>
    </w:p>
    <w:p w:rsidR="006779A8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 xml:space="preserve">“Workshop:  Monitoring Asthma Prevalence and Health Services Using Medicaid Data” </w:t>
      </w:r>
    </w:p>
    <w:p w:rsidR="00455FCE" w:rsidRPr="00391C63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(</w:t>
      </w:r>
      <w:proofErr w:type="gramStart"/>
      <w:r w:rsidR="009A2097">
        <w:rPr>
          <w:rFonts w:ascii="Calibri" w:hAnsi="Calibri"/>
          <w:sz w:val="22"/>
        </w:rPr>
        <w:t>invited</w:t>
      </w:r>
      <w:proofErr w:type="gramEnd"/>
      <w:r w:rsidR="009A2097">
        <w:rPr>
          <w:rFonts w:ascii="Calibri" w:hAnsi="Calibri"/>
          <w:sz w:val="22"/>
        </w:rPr>
        <w:t xml:space="preserve"> panelist</w:t>
      </w:r>
      <w:r w:rsidRPr="00391C63">
        <w:rPr>
          <w:rFonts w:ascii="Calibri" w:hAnsi="Calibri"/>
          <w:sz w:val="22"/>
        </w:rPr>
        <w:t>)</w:t>
      </w:r>
    </w:p>
    <w:p w:rsidR="00455FCE" w:rsidRPr="00391C63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</w:p>
    <w:p w:rsidR="00455FCE" w:rsidRPr="00391C63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Center on Budget and Policy Priorities</w:t>
      </w:r>
      <w:r w:rsidR="006779A8">
        <w:rPr>
          <w:rFonts w:ascii="Calibri" w:hAnsi="Calibri"/>
          <w:sz w:val="22"/>
        </w:rPr>
        <w:t>, Washington, DC</w:t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  <w:t xml:space="preserve">2009 </w:t>
      </w:r>
    </w:p>
    <w:p w:rsidR="00455FCE" w:rsidRPr="00391C63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Advocacy conference on “Public Benefits Modernization”</w:t>
      </w:r>
    </w:p>
    <w:p w:rsidR="00455FCE" w:rsidRPr="00391C63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“Lesson</w:t>
      </w:r>
      <w:r w:rsidR="00F579D9">
        <w:rPr>
          <w:rFonts w:ascii="Calibri" w:hAnsi="Calibri"/>
          <w:sz w:val="22"/>
        </w:rPr>
        <w:t>s</w:t>
      </w:r>
      <w:r w:rsidRPr="00391C63">
        <w:rPr>
          <w:rFonts w:ascii="Calibri" w:hAnsi="Calibri"/>
          <w:sz w:val="22"/>
        </w:rPr>
        <w:t xml:space="preserve"> Learned in Health Care Simplification and Outreach” </w:t>
      </w:r>
    </w:p>
    <w:p w:rsidR="00455FCE" w:rsidRPr="00391C63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(</w:t>
      </w:r>
      <w:proofErr w:type="gramStart"/>
      <w:r w:rsidR="009A2097">
        <w:rPr>
          <w:rFonts w:ascii="Calibri" w:hAnsi="Calibri"/>
          <w:sz w:val="22"/>
        </w:rPr>
        <w:t>invited</w:t>
      </w:r>
      <w:proofErr w:type="gramEnd"/>
      <w:r w:rsidR="009A2097">
        <w:rPr>
          <w:rFonts w:ascii="Calibri" w:hAnsi="Calibri"/>
          <w:sz w:val="22"/>
        </w:rPr>
        <w:t xml:space="preserve"> panelist</w:t>
      </w:r>
      <w:r w:rsidRPr="00391C63">
        <w:rPr>
          <w:rFonts w:ascii="Calibri" w:hAnsi="Calibri"/>
          <w:sz w:val="22"/>
        </w:rPr>
        <w:t>)</w:t>
      </w:r>
    </w:p>
    <w:p w:rsidR="00455FCE" w:rsidRPr="00391C63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</w:p>
    <w:p w:rsidR="00B00CC2" w:rsidRDefault="00B00CC2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</w:p>
    <w:p w:rsidR="00455FCE" w:rsidRPr="00391C63" w:rsidRDefault="006779A8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Academy Health </w:t>
      </w:r>
      <w:r w:rsidR="00455FCE" w:rsidRPr="00391C63">
        <w:rPr>
          <w:rFonts w:ascii="Calibri" w:hAnsi="Calibri"/>
          <w:sz w:val="22"/>
        </w:rPr>
        <w:t xml:space="preserve">Child Health Services Research Meeting, </w:t>
      </w:r>
      <w:r>
        <w:rPr>
          <w:rFonts w:ascii="Calibri" w:hAnsi="Calibri"/>
          <w:sz w:val="22"/>
        </w:rPr>
        <w:t>Washington, DC</w:t>
      </w:r>
      <w:r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  <w:t xml:space="preserve">2008 </w:t>
      </w:r>
    </w:p>
    <w:p w:rsidR="006779A8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 xml:space="preserve">“Using Medicaid Data to Describe Access to Care in a Medicaid Managed Care Program” </w:t>
      </w:r>
    </w:p>
    <w:p w:rsidR="00455FCE" w:rsidRPr="00391C63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(</w:t>
      </w:r>
      <w:proofErr w:type="gramStart"/>
      <w:r w:rsidR="009A2097">
        <w:rPr>
          <w:rFonts w:ascii="Calibri" w:hAnsi="Calibri"/>
          <w:sz w:val="22"/>
        </w:rPr>
        <w:t>p</w:t>
      </w:r>
      <w:r w:rsidR="001C39EA" w:rsidRPr="00391C63">
        <w:rPr>
          <w:rFonts w:ascii="Calibri" w:hAnsi="Calibri"/>
          <w:sz w:val="22"/>
        </w:rPr>
        <w:t>oster</w:t>
      </w:r>
      <w:proofErr w:type="gramEnd"/>
      <w:r w:rsidRPr="00391C63">
        <w:rPr>
          <w:rFonts w:ascii="Calibri" w:hAnsi="Calibri"/>
          <w:sz w:val="22"/>
        </w:rPr>
        <w:t xml:space="preserve"> presentation)</w:t>
      </w:r>
    </w:p>
    <w:p w:rsidR="00455FCE" w:rsidRPr="00391C63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</w:p>
    <w:p w:rsidR="00455FCE" w:rsidRPr="00391C63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Voices for America’s Children Western Regional Meeting</w:t>
      </w:r>
      <w:r w:rsidR="006779A8">
        <w:rPr>
          <w:rFonts w:ascii="Calibri" w:hAnsi="Calibri"/>
          <w:sz w:val="22"/>
        </w:rPr>
        <w:t>, Los Angeles, California</w:t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  <w:t xml:space="preserve">2008 </w:t>
      </w:r>
    </w:p>
    <w:p w:rsidR="00AC1C7E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“Using Medicaid Data to Inform Child Health Policy Development”</w:t>
      </w:r>
      <w:r w:rsidR="00AC1C7E">
        <w:rPr>
          <w:rFonts w:ascii="Calibri" w:hAnsi="Calibri"/>
          <w:sz w:val="22"/>
        </w:rPr>
        <w:t xml:space="preserve"> </w:t>
      </w:r>
    </w:p>
    <w:p w:rsidR="00455FCE" w:rsidRPr="00391C63" w:rsidRDefault="00AC1C7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(</w:t>
      </w:r>
      <w:proofErr w:type="gramStart"/>
      <w:r w:rsidR="009A2097">
        <w:rPr>
          <w:rFonts w:ascii="Calibri" w:hAnsi="Calibri"/>
          <w:sz w:val="22"/>
        </w:rPr>
        <w:t>invited</w:t>
      </w:r>
      <w:proofErr w:type="gramEnd"/>
      <w:r w:rsidR="009A2097">
        <w:rPr>
          <w:rFonts w:ascii="Calibri" w:hAnsi="Calibri"/>
          <w:sz w:val="22"/>
        </w:rPr>
        <w:t xml:space="preserve"> speaker</w:t>
      </w:r>
      <w:r>
        <w:rPr>
          <w:rFonts w:ascii="Calibri" w:hAnsi="Calibri"/>
          <w:sz w:val="22"/>
        </w:rPr>
        <w:t>)</w:t>
      </w:r>
    </w:p>
    <w:p w:rsidR="00455FCE" w:rsidRPr="00391C63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</w:p>
    <w:p w:rsidR="00455FCE" w:rsidRPr="00391C63" w:rsidRDefault="006779A8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Academy Health </w:t>
      </w:r>
      <w:r w:rsidR="00455FCE" w:rsidRPr="00391C63">
        <w:rPr>
          <w:rFonts w:ascii="Calibri" w:hAnsi="Calibri"/>
          <w:sz w:val="22"/>
        </w:rPr>
        <w:t xml:space="preserve">Child Health Services Research Meeting, </w:t>
      </w:r>
      <w:r>
        <w:rPr>
          <w:rFonts w:ascii="Calibri" w:hAnsi="Calibri"/>
          <w:sz w:val="22"/>
        </w:rPr>
        <w:t>Orlando, Florida</w:t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  <w:t xml:space="preserve">2007 </w:t>
      </w:r>
    </w:p>
    <w:p w:rsidR="00455FCE" w:rsidRPr="00391C63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 xml:space="preserve">“Using Medicaid Data to Improve Pediatric Asthma Care </w:t>
      </w:r>
      <w:r w:rsidR="001C39EA" w:rsidRPr="00391C63">
        <w:rPr>
          <w:rFonts w:ascii="Calibri" w:hAnsi="Calibri"/>
          <w:sz w:val="22"/>
        </w:rPr>
        <w:t>in</w:t>
      </w:r>
      <w:r w:rsidRPr="00391C63">
        <w:rPr>
          <w:rFonts w:ascii="Calibri" w:hAnsi="Calibri"/>
          <w:sz w:val="22"/>
        </w:rPr>
        <w:t xml:space="preserve"> a Managed Care Program” </w:t>
      </w:r>
    </w:p>
    <w:p w:rsidR="00455FCE" w:rsidRPr="00391C63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(</w:t>
      </w:r>
      <w:proofErr w:type="gramStart"/>
      <w:r w:rsidR="009A2097">
        <w:rPr>
          <w:rFonts w:ascii="Calibri" w:hAnsi="Calibri"/>
          <w:sz w:val="22"/>
        </w:rPr>
        <w:t>invited</w:t>
      </w:r>
      <w:proofErr w:type="gramEnd"/>
      <w:r w:rsidR="009A2097">
        <w:rPr>
          <w:rFonts w:ascii="Calibri" w:hAnsi="Calibri"/>
          <w:sz w:val="22"/>
        </w:rPr>
        <w:t xml:space="preserve"> panelist</w:t>
      </w:r>
      <w:r w:rsidRPr="00391C63">
        <w:rPr>
          <w:rFonts w:ascii="Calibri" w:hAnsi="Calibri"/>
          <w:sz w:val="22"/>
        </w:rPr>
        <w:t>)</w:t>
      </w:r>
    </w:p>
    <w:p w:rsidR="00455FCE" w:rsidRPr="00391C63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</w:p>
    <w:p w:rsidR="00455FCE" w:rsidRPr="00391C63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Academy Health Annual Meeting</w:t>
      </w:r>
      <w:r w:rsidR="006779A8">
        <w:rPr>
          <w:rFonts w:ascii="Calibri" w:hAnsi="Calibri"/>
          <w:sz w:val="22"/>
        </w:rPr>
        <w:t>, Orlando, Florida</w:t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  <w:t xml:space="preserve">2007 </w:t>
      </w:r>
    </w:p>
    <w:p w:rsidR="00455FCE" w:rsidRPr="00391C63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“Does Prenatal Care Improve the Utilization of Infant Health Care?”</w:t>
      </w:r>
    </w:p>
    <w:p w:rsidR="00455FCE" w:rsidRPr="00391C63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(</w:t>
      </w:r>
      <w:proofErr w:type="gramStart"/>
      <w:r w:rsidR="009A2097">
        <w:rPr>
          <w:rFonts w:ascii="Calibri" w:hAnsi="Calibri"/>
          <w:sz w:val="22"/>
        </w:rPr>
        <w:t>p</w:t>
      </w:r>
      <w:r w:rsidR="001C39EA" w:rsidRPr="00391C63">
        <w:rPr>
          <w:rFonts w:ascii="Calibri" w:hAnsi="Calibri"/>
          <w:sz w:val="22"/>
        </w:rPr>
        <w:t>oster</w:t>
      </w:r>
      <w:proofErr w:type="gramEnd"/>
      <w:r w:rsidRPr="00391C63">
        <w:rPr>
          <w:rFonts w:ascii="Calibri" w:hAnsi="Calibri"/>
          <w:sz w:val="22"/>
        </w:rPr>
        <w:t xml:space="preserve"> presentation)</w:t>
      </w:r>
    </w:p>
    <w:p w:rsidR="00455FCE" w:rsidRPr="00391C63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</w:p>
    <w:p w:rsidR="00455FCE" w:rsidRPr="00391C63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National Tax Association</w:t>
      </w:r>
      <w:r w:rsidR="006779A8">
        <w:rPr>
          <w:rFonts w:ascii="Calibri" w:hAnsi="Calibri"/>
          <w:sz w:val="22"/>
        </w:rPr>
        <w:t>, Boston Massachusetts</w:t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  <w:t xml:space="preserve">2006 </w:t>
      </w:r>
    </w:p>
    <w:p w:rsidR="00455FCE" w:rsidRPr="00391C63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 xml:space="preserve">“State Efforts to Extend Health Care Coverage:  Connecticut’s Experience” </w:t>
      </w:r>
    </w:p>
    <w:p w:rsidR="00455FCE" w:rsidRPr="00391C63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(</w:t>
      </w:r>
      <w:proofErr w:type="gramStart"/>
      <w:r w:rsidR="009A2097">
        <w:rPr>
          <w:rFonts w:ascii="Calibri" w:hAnsi="Calibri"/>
          <w:sz w:val="22"/>
        </w:rPr>
        <w:t>invited</w:t>
      </w:r>
      <w:proofErr w:type="gramEnd"/>
      <w:r w:rsidR="009A2097">
        <w:rPr>
          <w:rFonts w:ascii="Calibri" w:hAnsi="Calibri"/>
          <w:sz w:val="22"/>
        </w:rPr>
        <w:t xml:space="preserve"> panelist</w:t>
      </w:r>
      <w:r w:rsidRPr="00391C63">
        <w:rPr>
          <w:rFonts w:ascii="Calibri" w:hAnsi="Calibri"/>
          <w:sz w:val="22"/>
        </w:rPr>
        <w:t>)</w:t>
      </w:r>
    </w:p>
    <w:p w:rsidR="00CE09C7" w:rsidRDefault="00CE09C7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</w:p>
    <w:p w:rsidR="00455FCE" w:rsidRPr="00391C63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Virginia Child Health Insurance Program Advisory Council</w:t>
      </w:r>
      <w:r w:rsidR="006779A8">
        <w:rPr>
          <w:rFonts w:ascii="Calibri" w:hAnsi="Calibri"/>
          <w:sz w:val="22"/>
        </w:rPr>
        <w:t>, Richmond, Virginia</w:t>
      </w:r>
      <w:r w:rsidRPr="00391C63">
        <w:rPr>
          <w:rFonts w:ascii="Calibri" w:hAnsi="Calibri"/>
          <w:sz w:val="22"/>
        </w:rPr>
        <w:t xml:space="preserve"> </w:t>
      </w:r>
      <w:r w:rsidRPr="00391C63">
        <w:rPr>
          <w:rFonts w:ascii="Calibri" w:hAnsi="Calibri"/>
          <w:sz w:val="22"/>
        </w:rPr>
        <w:tab/>
      </w:r>
      <w:r w:rsidR="006779A8">
        <w:rPr>
          <w:rFonts w:ascii="Calibri" w:hAnsi="Calibri"/>
          <w:sz w:val="22"/>
        </w:rPr>
        <w:tab/>
      </w:r>
      <w:r w:rsidR="00B00CC2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 xml:space="preserve">2006 </w:t>
      </w:r>
    </w:p>
    <w:p w:rsidR="00AC1C7E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 xml:space="preserve">“Using Data to Improve Child Health Services” </w:t>
      </w:r>
    </w:p>
    <w:p w:rsidR="00455FCE" w:rsidRPr="00391C63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(</w:t>
      </w:r>
      <w:proofErr w:type="gramStart"/>
      <w:r w:rsidR="009A2097">
        <w:rPr>
          <w:rFonts w:ascii="Calibri" w:hAnsi="Calibri"/>
          <w:sz w:val="22"/>
        </w:rPr>
        <w:t>i</w:t>
      </w:r>
      <w:r w:rsidR="00AC1C7E">
        <w:rPr>
          <w:rFonts w:ascii="Calibri" w:hAnsi="Calibri"/>
          <w:sz w:val="22"/>
        </w:rPr>
        <w:t>nvited</w:t>
      </w:r>
      <w:proofErr w:type="gramEnd"/>
      <w:r w:rsidRPr="00391C63">
        <w:rPr>
          <w:rFonts w:ascii="Calibri" w:hAnsi="Calibri"/>
          <w:sz w:val="22"/>
        </w:rPr>
        <w:t xml:space="preserve"> speaker)</w:t>
      </w:r>
    </w:p>
    <w:p w:rsidR="00455FCE" w:rsidRPr="00391C63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</w:p>
    <w:p w:rsidR="00455FCE" w:rsidRPr="00391C63" w:rsidRDefault="00455FCE" w:rsidP="006779A8">
      <w:pPr>
        <w:pStyle w:val="Heading1"/>
        <w:spacing w:line="240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Association of Maternal &amp; Child Health Programs</w:t>
      </w:r>
      <w:r w:rsidR="001622DE">
        <w:rPr>
          <w:rFonts w:ascii="Calibri" w:hAnsi="Calibri"/>
          <w:sz w:val="22"/>
        </w:rPr>
        <w:t>, Washington, DC</w:t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  <w:t xml:space="preserve">     </w:t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  <w:t xml:space="preserve">2005 </w:t>
      </w:r>
    </w:p>
    <w:p w:rsidR="001622DE" w:rsidRDefault="00455FCE" w:rsidP="006779A8">
      <w:pPr>
        <w:pStyle w:val="Heading1"/>
        <w:widowControl w:val="0"/>
        <w:spacing w:line="240" w:lineRule="auto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 xml:space="preserve"> “Linking Data Files to Address Birth Outcomes” </w:t>
      </w:r>
    </w:p>
    <w:p w:rsidR="00455FCE" w:rsidRPr="00391C63" w:rsidRDefault="00455FCE" w:rsidP="006779A8">
      <w:pPr>
        <w:pStyle w:val="Heading1"/>
        <w:widowControl w:val="0"/>
        <w:spacing w:line="240" w:lineRule="auto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(</w:t>
      </w:r>
      <w:proofErr w:type="gramStart"/>
      <w:r w:rsidR="00A73581">
        <w:rPr>
          <w:rFonts w:ascii="Calibri" w:hAnsi="Calibri"/>
          <w:sz w:val="22"/>
        </w:rPr>
        <w:t>invited</w:t>
      </w:r>
      <w:proofErr w:type="gramEnd"/>
      <w:r w:rsidR="00A73581">
        <w:rPr>
          <w:rFonts w:ascii="Calibri" w:hAnsi="Calibri"/>
          <w:sz w:val="22"/>
        </w:rPr>
        <w:t xml:space="preserve"> paneli</w:t>
      </w:r>
      <w:r w:rsidR="009A2097">
        <w:rPr>
          <w:rFonts w:ascii="Calibri" w:hAnsi="Calibri"/>
          <w:sz w:val="22"/>
        </w:rPr>
        <w:t>st</w:t>
      </w:r>
      <w:r w:rsidRPr="00391C63">
        <w:rPr>
          <w:rFonts w:ascii="Calibri" w:hAnsi="Calibri"/>
          <w:sz w:val="22"/>
        </w:rPr>
        <w:t>)</w:t>
      </w:r>
    </w:p>
    <w:p w:rsidR="00455FCE" w:rsidRPr="00391C63" w:rsidRDefault="00455FCE" w:rsidP="006779A8">
      <w:pPr>
        <w:pStyle w:val="Heading1"/>
        <w:spacing w:line="240" w:lineRule="exact"/>
        <w:ind w:left="270"/>
        <w:rPr>
          <w:rFonts w:ascii="Calibri" w:hAnsi="Calibri"/>
          <w:sz w:val="22"/>
        </w:rPr>
      </w:pPr>
    </w:p>
    <w:p w:rsidR="00455FCE" w:rsidRPr="00391C63" w:rsidRDefault="00455FCE" w:rsidP="006779A8">
      <w:pPr>
        <w:pStyle w:val="Heading1"/>
        <w:spacing w:line="240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Center for Health Care Strategies</w:t>
      </w:r>
      <w:r w:rsidR="001622DE">
        <w:rPr>
          <w:rFonts w:ascii="Calibri" w:hAnsi="Calibri"/>
          <w:sz w:val="22"/>
        </w:rPr>
        <w:t>, Atlanta, Georgia</w:t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  <w:t xml:space="preserve">     </w:t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  <w:t xml:space="preserve">2004 </w:t>
      </w:r>
    </w:p>
    <w:p w:rsidR="001622DE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Covering Kids &amp; Families Access Initiative</w:t>
      </w:r>
      <w:r w:rsidR="001622DE">
        <w:rPr>
          <w:rFonts w:ascii="Calibri" w:hAnsi="Calibri"/>
          <w:sz w:val="22"/>
        </w:rPr>
        <w:t xml:space="preserve"> </w:t>
      </w:r>
      <w:r w:rsidRPr="00391C63">
        <w:rPr>
          <w:rFonts w:ascii="Calibri" w:hAnsi="Calibri"/>
          <w:sz w:val="22"/>
        </w:rPr>
        <w:t xml:space="preserve">Workshop on “EPSDT 201” </w:t>
      </w:r>
    </w:p>
    <w:p w:rsidR="00455FCE" w:rsidRPr="00391C63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(</w:t>
      </w:r>
      <w:proofErr w:type="gramStart"/>
      <w:r w:rsidR="009A2097">
        <w:rPr>
          <w:rFonts w:ascii="Calibri" w:hAnsi="Calibri"/>
          <w:sz w:val="22"/>
        </w:rPr>
        <w:t>invited</w:t>
      </w:r>
      <w:proofErr w:type="gramEnd"/>
      <w:r w:rsidR="009A2097">
        <w:rPr>
          <w:rFonts w:ascii="Calibri" w:hAnsi="Calibri"/>
          <w:sz w:val="22"/>
        </w:rPr>
        <w:t xml:space="preserve"> panelist</w:t>
      </w:r>
      <w:r w:rsidRPr="00391C63">
        <w:rPr>
          <w:rFonts w:ascii="Calibri" w:hAnsi="Calibri"/>
          <w:sz w:val="22"/>
        </w:rPr>
        <w:t>)</w:t>
      </w:r>
    </w:p>
    <w:p w:rsidR="00455FCE" w:rsidRPr="00391C63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</w:p>
    <w:p w:rsidR="00455FCE" w:rsidRPr="00391C63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Asthma Regional Council</w:t>
      </w:r>
      <w:r w:rsidR="001622DE">
        <w:rPr>
          <w:rFonts w:ascii="Calibri" w:hAnsi="Calibri"/>
          <w:sz w:val="22"/>
        </w:rPr>
        <w:t>, Shrewsbury, Massachusetts</w:t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  <w:t xml:space="preserve">  </w:t>
      </w:r>
      <w:r w:rsidRPr="00391C63">
        <w:rPr>
          <w:rFonts w:ascii="Calibri" w:hAnsi="Calibri"/>
          <w:sz w:val="22"/>
        </w:rPr>
        <w:tab/>
        <w:t xml:space="preserve">2004 </w:t>
      </w:r>
    </w:p>
    <w:p w:rsidR="00455FCE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 xml:space="preserve"> “Monitoring Asthma and Health Plan Performance in Medicaid Managed Care”</w:t>
      </w:r>
    </w:p>
    <w:p w:rsidR="00455FCE" w:rsidRPr="00391C63" w:rsidRDefault="001C39EA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(</w:t>
      </w:r>
      <w:proofErr w:type="gramStart"/>
      <w:r w:rsidR="009A2097">
        <w:rPr>
          <w:rFonts w:ascii="Calibri" w:hAnsi="Calibri"/>
          <w:sz w:val="22"/>
        </w:rPr>
        <w:t>invited</w:t>
      </w:r>
      <w:proofErr w:type="gramEnd"/>
      <w:r w:rsidR="009A2097">
        <w:rPr>
          <w:rFonts w:ascii="Calibri" w:hAnsi="Calibri"/>
          <w:sz w:val="22"/>
        </w:rPr>
        <w:t xml:space="preserve"> panelist</w:t>
      </w:r>
      <w:r>
        <w:rPr>
          <w:rFonts w:ascii="Calibri" w:hAnsi="Calibri"/>
          <w:sz w:val="22"/>
        </w:rPr>
        <w:t>)</w:t>
      </w:r>
    </w:p>
    <w:p w:rsidR="00CE09C7" w:rsidRDefault="00CE09C7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</w:p>
    <w:p w:rsidR="00455FCE" w:rsidRPr="00391C63" w:rsidRDefault="00996E28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</w:t>
      </w:r>
      <w:r w:rsidR="001622DE" w:rsidRPr="00391C63">
        <w:rPr>
          <w:rFonts w:ascii="Calibri" w:hAnsi="Calibri"/>
          <w:sz w:val="22"/>
        </w:rPr>
        <w:t>ssociation of State and Territorial Health Organizations</w:t>
      </w:r>
      <w:r w:rsidR="000B574A">
        <w:rPr>
          <w:rFonts w:ascii="Calibri" w:hAnsi="Calibri"/>
          <w:sz w:val="22"/>
        </w:rPr>
        <w:t>, Providence, Rhode Island</w:t>
      </w:r>
      <w:r w:rsidR="000B574A">
        <w:rPr>
          <w:rFonts w:ascii="Calibri" w:hAnsi="Calibri"/>
          <w:sz w:val="22"/>
        </w:rPr>
        <w:tab/>
      </w:r>
      <w:r w:rsidR="00780873">
        <w:rPr>
          <w:rFonts w:ascii="Calibri" w:hAnsi="Calibri"/>
          <w:sz w:val="22"/>
        </w:rPr>
        <w:tab/>
      </w:r>
      <w:r w:rsidR="000B574A">
        <w:rPr>
          <w:rFonts w:ascii="Calibri" w:hAnsi="Calibri"/>
          <w:sz w:val="22"/>
        </w:rPr>
        <w:t>2002</w:t>
      </w:r>
    </w:p>
    <w:p w:rsidR="00455FCE" w:rsidRPr="00391C63" w:rsidRDefault="000B574A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Environmental Council of the States s</w:t>
      </w:r>
      <w:r w:rsidR="00455FCE" w:rsidRPr="00391C63">
        <w:rPr>
          <w:rFonts w:ascii="Calibri" w:hAnsi="Calibri"/>
          <w:sz w:val="22"/>
        </w:rPr>
        <w:t xml:space="preserve">tate meeting on asthma surveillance </w:t>
      </w:r>
    </w:p>
    <w:p w:rsidR="00455FCE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“Using Medicaid managed care data to monitor asthma prevalence and care”</w:t>
      </w:r>
    </w:p>
    <w:p w:rsidR="001C39EA" w:rsidRDefault="001C39EA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(</w:t>
      </w:r>
      <w:proofErr w:type="gramStart"/>
      <w:r w:rsidR="009A2097">
        <w:rPr>
          <w:rFonts w:ascii="Calibri" w:hAnsi="Calibri"/>
          <w:sz w:val="22"/>
        </w:rPr>
        <w:t>invited</w:t>
      </w:r>
      <w:proofErr w:type="gramEnd"/>
      <w:r w:rsidR="009A2097">
        <w:rPr>
          <w:rFonts w:ascii="Calibri" w:hAnsi="Calibri"/>
          <w:sz w:val="22"/>
        </w:rPr>
        <w:t xml:space="preserve"> panelist</w:t>
      </w:r>
      <w:r>
        <w:rPr>
          <w:rFonts w:ascii="Calibri" w:hAnsi="Calibri"/>
          <w:sz w:val="22"/>
        </w:rPr>
        <w:t>)</w:t>
      </w:r>
    </w:p>
    <w:p w:rsidR="001C39EA" w:rsidRPr="00391C63" w:rsidRDefault="001C39EA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</w:p>
    <w:p w:rsidR="00455FCE" w:rsidRPr="00391C63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National Academy of Sciences</w:t>
      </w:r>
      <w:r w:rsidR="000B574A">
        <w:rPr>
          <w:rFonts w:ascii="Calibri" w:hAnsi="Calibri"/>
          <w:sz w:val="22"/>
        </w:rPr>
        <w:t>, Washington, DC</w:t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  <w:t xml:space="preserve">        </w:t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  <w:t xml:space="preserve">2001 </w:t>
      </w:r>
    </w:p>
    <w:p w:rsidR="00455FCE" w:rsidRPr="00391C63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 xml:space="preserve">“Using Data </w:t>
      </w:r>
      <w:r w:rsidR="00A836B7">
        <w:rPr>
          <w:rFonts w:ascii="Calibri" w:hAnsi="Calibri"/>
          <w:sz w:val="22"/>
        </w:rPr>
        <w:t>t</w:t>
      </w:r>
      <w:r w:rsidRPr="00391C63">
        <w:rPr>
          <w:rFonts w:ascii="Calibri" w:hAnsi="Calibri"/>
          <w:sz w:val="22"/>
        </w:rPr>
        <w:t xml:space="preserve">o Keep Children Enrolled In State Health Coverage Programs” </w:t>
      </w:r>
    </w:p>
    <w:p w:rsidR="00455FCE" w:rsidRPr="00391C63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(</w:t>
      </w:r>
      <w:proofErr w:type="gramStart"/>
      <w:r w:rsidR="009A2097">
        <w:rPr>
          <w:rFonts w:ascii="Calibri" w:hAnsi="Calibri"/>
          <w:sz w:val="22"/>
        </w:rPr>
        <w:t>invited</w:t>
      </w:r>
      <w:proofErr w:type="gramEnd"/>
      <w:r w:rsidR="009A2097">
        <w:rPr>
          <w:rFonts w:ascii="Calibri" w:hAnsi="Calibri"/>
          <w:sz w:val="22"/>
        </w:rPr>
        <w:t xml:space="preserve"> panelist</w:t>
      </w:r>
      <w:r w:rsidRPr="00391C63">
        <w:rPr>
          <w:rFonts w:ascii="Calibri" w:hAnsi="Calibri"/>
          <w:sz w:val="22"/>
        </w:rPr>
        <w:t>)</w:t>
      </w:r>
    </w:p>
    <w:p w:rsidR="00455FCE" w:rsidRPr="00391C63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</w:p>
    <w:p w:rsidR="00455FCE" w:rsidRPr="00391C63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Northeast Regional Epidemiology Meeting</w:t>
      </w:r>
      <w:r w:rsidR="000B574A">
        <w:rPr>
          <w:rFonts w:ascii="Calibri" w:hAnsi="Calibri"/>
          <w:sz w:val="22"/>
        </w:rPr>
        <w:t>, Hartford, Connecticut</w:t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  <w:t xml:space="preserve">        </w:t>
      </w:r>
      <w:r w:rsidRPr="00391C63">
        <w:rPr>
          <w:rFonts w:ascii="Calibri" w:hAnsi="Calibri"/>
          <w:sz w:val="22"/>
        </w:rPr>
        <w:tab/>
        <w:t xml:space="preserve">2000 </w:t>
      </w:r>
    </w:p>
    <w:p w:rsidR="0079610D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 xml:space="preserve">“Asthma Part 1: Connecticut” </w:t>
      </w:r>
    </w:p>
    <w:p w:rsidR="00455FCE" w:rsidRPr="00391C63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(</w:t>
      </w:r>
      <w:proofErr w:type="gramStart"/>
      <w:r w:rsidR="009A2097">
        <w:rPr>
          <w:rFonts w:ascii="Calibri" w:hAnsi="Calibri"/>
          <w:sz w:val="22"/>
        </w:rPr>
        <w:t>invited</w:t>
      </w:r>
      <w:proofErr w:type="gramEnd"/>
      <w:r w:rsidR="009A2097">
        <w:rPr>
          <w:rFonts w:ascii="Calibri" w:hAnsi="Calibri"/>
          <w:sz w:val="22"/>
        </w:rPr>
        <w:t xml:space="preserve"> panelist</w:t>
      </w:r>
      <w:r w:rsidRPr="00391C63">
        <w:rPr>
          <w:rFonts w:ascii="Calibri" w:hAnsi="Calibri"/>
          <w:sz w:val="22"/>
        </w:rPr>
        <w:t>)</w:t>
      </w:r>
    </w:p>
    <w:p w:rsidR="00455FCE" w:rsidRPr="00391C63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</w:p>
    <w:p w:rsidR="00455FCE" w:rsidRPr="00391C63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Hartman Conference on Children and Their Families</w:t>
      </w:r>
      <w:r w:rsidR="000B574A">
        <w:rPr>
          <w:rFonts w:ascii="Calibri" w:hAnsi="Calibri"/>
          <w:sz w:val="22"/>
        </w:rPr>
        <w:t>, Mystic, Connecticut</w:t>
      </w:r>
      <w:r w:rsidRPr="00391C63">
        <w:rPr>
          <w:rFonts w:ascii="Calibri" w:hAnsi="Calibri"/>
          <w:sz w:val="22"/>
        </w:rPr>
        <w:tab/>
        <w:t xml:space="preserve">        </w:t>
      </w:r>
      <w:r w:rsidRPr="00391C63">
        <w:rPr>
          <w:rFonts w:ascii="Calibri" w:hAnsi="Calibri"/>
          <w:sz w:val="22"/>
        </w:rPr>
        <w:tab/>
        <w:t xml:space="preserve">        </w:t>
      </w:r>
      <w:r w:rsidRPr="00391C63">
        <w:rPr>
          <w:rFonts w:ascii="Calibri" w:hAnsi="Calibri"/>
          <w:sz w:val="22"/>
        </w:rPr>
        <w:tab/>
        <w:t xml:space="preserve">1999 </w:t>
      </w:r>
    </w:p>
    <w:p w:rsidR="00455FCE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 xml:space="preserve">“Child and Family Health Care: </w:t>
      </w:r>
      <w:r w:rsidR="000B574A">
        <w:rPr>
          <w:rFonts w:ascii="Calibri" w:hAnsi="Calibri"/>
          <w:sz w:val="22"/>
        </w:rPr>
        <w:t xml:space="preserve"> </w:t>
      </w:r>
      <w:r w:rsidRPr="00391C63">
        <w:rPr>
          <w:rFonts w:ascii="Calibri" w:hAnsi="Calibri"/>
          <w:sz w:val="22"/>
        </w:rPr>
        <w:t>Issues for the Year 2000”</w:t>
      </w:r>
    </w:p>
    <w:p w:rsidR="0059375A" w:rsidRPr="00391C63" w:rsidRDefault="0059375A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(</w:t>
      </w:r>
      <w:proofErr w:type="gramStart"/>
      <w:r w:rsidR="009A2097">
        <w:rPr>
          <w:rFonts w:ascii="Calibri" w:hAnsi="Calibri"/>
          <w:sz w:val="22"/>
        </w:rPr>
        <w:t>i</w:t>
      </w:r>
      <w:r>
        <w:rPr>
          <w:rFonts w:ascii="Calibri" w:hAnsi="Calibri"/>
          <w:sz w:val="22"/>
        </w:rPr>
        <w:t>nvited</w:t>
      </w:r>
      <w:proofErr w:type="gramEnd"/>
      <w:r>
        <w:rPr>
          <w:rFonts w:ascii="Calibri" w:hAnsi="Calibri"/>
          <w:sz w:val="22"/>
        </w:rPr>
        <w:t xml:space="preserve"> speaker)</w:t>
      </w:r>
    </w:p>
    <w:p w:rsidR="00455FCE" w:rsidRPr="00391C63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</w:p>
    <w:p w:rsidR="00F579D9" w:rsidRDefault="00F579D9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</w:p>
    <w:p w:rsidR="00455FCE" w:rsidRPr="00391C63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lastRenderedPageBreak/>
        <w:t>Hartford Action Plan on Infant Health</w:t>
      </w:r>
      <w:r w:rsidR="000B574A">
        <w:rPr>
          <w:rFonts w:ascii="Calibri" w:hAnsi="Calibri"/>
          <w:sz w:val="22"/>
        </w:rPr>
        <w:t>, Hartford, Connecticut</w:t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  <w:t xml:space="preserve">        </w:t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="0078087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 xml:space="preserve">1998 </w:t>
      </w:r>
    </w:p>
    <w:p w:rsidR="00455FCE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 xml:space="preserve">“Health Care Interventions to Prevent Teen Pregnancy” </w:t>
      </w:r>
    </w:p>
    <w:p w:rsidR="0059375A" w:rsidRPr="00391C63" w:rsidRDefault="0059375A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(</w:t>
      </w:r>
      <w:proofErr w:type="gramStart"/>
      <w:r w:rsidR="009A2097">
        <w:rPr>
          <w:rFonts w:ascii="Calibri" w:hAnsi="Calibri"/>
          <w:sz w:val="22"/>
        </w:rPr>
        <w:t>i</w:t>
      </w:r>
      <w:r>
        <w:rPr>
          <w:rFonts w:ascii="Calibri" w:hAnsi="Calibri"/>
          <w:sz w:val="22"/>
        </w:rPr>
        <w:t>nvited</w:t>
      </w:r>
      <w:proofErr w:type="gramEnd"/>
      <w:r>
        <w:rPr>
          <w:rFonts w:ascii="Calibri" w:hAnsi="Calibri"/>
          <w:sz w:val="22"/>
        </w:rPr>
        <w:t xml:space="preserve"> speaker)</w:t>
      </w:r>
    </w:p>
    <w:p w:rsidR="00455FCE" w:rsidRPr="00391C63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</w:p>
    <w:p w:rsidR="00455FCE" w:rsidRPr="00391C63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 xml:space="preserve">National Association of Health Data </w:t>
      </w:r>
      <w:r w:rsidR="001C39EA" w:rsidRPr="00391C63">
        <w:rPr>
          <w:rFonts w:ascii="Calibri" w:hAnsi="Calibri"/>
          <w:sz w:val="22"/>
        </w:rPr>
        <w:t>Organizations</w:t>
      </w:r>
      <w:r w:rsidR="001C39EA">
        <w:rPr>
          <w:rFonts w:ascii="Calibri" w:hAnsi="Calibri"/>
          <w:sz w:val="22"/>
        </w:rPr>
        <w:t>,</w:t>
      </w:r>
      <w:r w:rsidR="0079610D">
        <w:rPr>
          <w:rFonts w:ascii="Calibri" w:hAnsi="Calibri"/>
          <w:sz w:val="22"/>
        </w:rPr>
        <w:t xml:space="preserve"> Providence, Rhode Island</w:t>
      </w:r>
      <w:r w:rsidR="0079610D">
        <w:rPr>
          <w:rFonts w:ascii="Calibri" w:hAnsi="Calibri"/>
          <w:sz w:val="22"/>
        </w:rPr>
        <w:tab/>
      </w:r>
      <w:r w:rsidR="0079610D">
        <w:rPr>
          <w:rFonts w:ascii="Calibri" w:hAnsi="Calibri"/>
          <w:sz w:val="22"/>
        </w:rPr>
        <w:tab/>
      </w:r>
      <w:r w:rsidR="00780873">
        <w:rPr>
          <w:rFonts w:ascii="Calibri" w:hAnsi="Calibri"/>
          <w:sz w:val="22"/>
        </w:rPr>
        <w:tab/>
      </w:r>
      <w:r w:rsidR="0079610D">
        <w:rPr>
          <w:rFonts w:ascii="Calibri" w:hAnsi="Calibri"/>
          <w:sz w:val="22"/>
        </w:rPr>
        <w:t>1998</w:t>
      </w:r>
      <w:r w:rsidRPr="00391C63">
        <w:rPr>
          <w:rFonts w:ascii="Calibri" w:hAnsi="Calibri"/>
          <w:sz w:val="22"/>
        </w:rPr>
        <w:tab/>
      </w:r>
    </w:p>
    <w:p w:rsidR="0079610D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 xml:space="preserve">“Performance measurement in special populations” </w:t>
      </w:r>
    </w:p>
    <w:p w:rsidR="00455FCE" w:rsidRPr="00391C63" w:rsidRDefault="00455FCE" w:rsidP="006779A8">
      <w:pPr>
        <w:widowControl/>
        <w:spacing w:line="240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(</w:t>
      </w:r>
      <w:proofErr w:type="gramStart"/>
      <w:r w:rsidR="009A2097">
        <w:rPr>
          <w:rFonts w:ascii="Calibri" w:hAnsi="Calibri"/>
          <w:sz w:val="22"/>
        </w:rPr>
        <w:t>invited</w:t>
      </w:r>
      <w:proofErr w:type="gramEnd"/>
      <w:r w:rsidR="009A2097">
        <w:rPr>
          <w:rFonts w:ascii="Calibri" w:hAnsi="Calibri"/>
          <w:sz w:val="22"/>
        </w:rPr>
        <w:t xml:space="preserve"> panelist</w:t>
      </w:r>
      <w:r w:rsidRPr="00391C63">
        <w:rPr>
          <w:rFonts w:ascii="Calibri" w:hAnsi="Calibri"/>
          <w:sz w:val="22"/>
        </w:rPr>
        <w:t xml:space="preserve">) </w:t>
      </w:r>
    </w:p>
    <w:p w:rsidR="00455FCE" w:rsidRPr="00391C63" w:rsidRDefault="00455FCE">
      <w:pPr>
        <w:widowControl/>
        <w:spacing w:line="240" w:lineRule="exact"/>
        <w:rPr>
          <w:rFonts w:ascii="Calibri" w:hAnsi="Calibri"/>
          <w:sz w:val="22"/>
        </w:rPr>
      </w:pPr>
    </w:p>
    <w:p w:rsidR="00455FCE" w:rsidRPr="00391C63" w:rsidRDefault="00455FCE">
      <w:pPr>
        <w:pStyle w:val="Heading4"/>
        <w:spacing w:line="259" w:lineRule="exact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PUBLIC TESTIMONY</w:t>
      </w:r>
    </w:p>
    <w:p w:rsidR="00455FCE" w:rsidRPr="00391C63" w:rsidRDefault="00455FCE" w:rsidP="00AA7B93">
      <w:pPr>
        <w:widowControl/>
        <w:spacing w:line="259" w:lineRule="exact"/>
        <w:rPr>
          <w:rFonts w:ascii="Calibri" w:hAnsi="Calibri"/>
          <w:sz w:val="22"/>
        </w:rPr>
      </w:pPr>
    </w:p>
    <w:p w:rsidR="00A51376" w:rsidRPr="00A51376" w:rsidRDefault="00A51376" w:rsidP="006A6493">
      <w:pPr>
        <w:widowControl/>
        <w:spacing w:line="259" w:lineRule="exact"/>
        <w:ind w:left="270"/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>Children’s Coverage in the HUSKY Program:  2008-2012.</w:t>
      </w:r>
      <w:r>
        <w:rPr>
          <w:rFonts w:ascii="Calibri" w:hAnsi="Calibri"/>
          <w:sz w:val="22"/>
        </w:rPr>
        <w:t xml:space="preserve">  Invited testimony before the Connecticut General Assembly’s Council o</w:t>
      </w:r>
      <w:r w:rsidR="009B0239">
        <w:rPr>
          <w:rFonts w:ascii="Calibri" w:hAnsi="Calibri"/>
          <w:sz w:val="22"/>
        </w:rPr>
        <w:t>n</w:t>
      </w:r>
      <w:r>
        <w:rPr>
          <w:rFonts w:ascii="Calibri" w:hAnsi="Calibri"/>
          <w:sz w:val="22"/>
        </w:rPr>
        <w:t xml:space="preserve"> Medical Assistance Program </w:t>
      </w:r>
      <w:proofErr w:type="gramStart"/>
      <w:r>
        <w:rPr>
          <w:rFonts w:ascii="Calibri" w:hAnsi="Calibri"/>
          <w:sz w:val="22"/>
        </w:rPr>
        <w:t>Oversight  (</w:t>
      </w:r>
      <w:proofErr w:type="gramEnd"/>
      <w:r>
        <w:rPr>
          <w:rFonts w:ascii="Calibri" w:hAnsi="Calibri"/>
          <w:sz w:val="22"/>
        </w:rPr>
        <w:t>January 10, 2014).  Hartford Connecticut.</w:t>
      </w:r>
    </w:p>
    <w:p w:rsidR="00A51376" w:rsidRDefault="00A51376" w:rsidP="006A6493">
      <w:pPr>
        <w:widowControl/>
        <w:spacing w:line="259" w:lineRule="exact"/>
        <w:ind w:left="270"/>
        <w:rPr>
          <w:rFonts w:ascii="Calibri" w:hAnsi="Calibri"/>
          <w:i/>
          <w:sz w:val="22"/>
        </w:rPr>
      </w:pPr>
    </w:p>
    <w:p w:rsidR="00EF1EA1" w:rsidRPr="00391C63" w:rsidRDefault="00EF1EA1" w:rsidP="006A6493">
      <w:pPr>
        <w:widowControl/>
        <w:spacing w:line="259" w:lineRule="exact"/>
        <w:ind w:left="270"/>
        <w:rPr>
          <w:rFonts w:ascii="Calibri" w:hAnsi="Calibri"/>
        </w:rPr>
      </w:pPr>
      <w:proofErr w:type="gramStart"/>
      <w:r w:rsidRPr="00391C63">
        <w:rPr>
          <w:rFonts w:ascii="Calibri" w:hAnsi="Calibri"/>
          <w:i/>
          <w:sz w:val="22"/>
        </w:rPr>
        <w:t>Independent Performance Monitoring in the HUSKY Program.</w:t>
      </w:r>
      <w:proofErr w:type="gramEnd"/>
      <w:r w:rsidRPr="00391C63">
        <w:rPr>
          <w:rFonts w:ascii="Calibri" w:hAnsi="Calibri"/>
          <w:i/>
          <w:sz w:val="22"/>
        </w:rPr>
        <w:t xml:space="preserve">  </w:t>
      </w:r>
      <w:r w:rsidRPr="00391C63">
        <w:rPr>
          <w:rFonts w:ascii="Calibri" w:hAnsi="Calibri"/>
          <w:sz w:val="22"/>
        </w:rPr>
        <w:t>Testimony before the Connecticut General Assembly Human Services Committee (2010 February 23).   Hartford</w:t>
      </w:r>
      <w:r w:rsidR="00A51376">
        <w:rPr>
          <w:rFonts w:ascii="Calibri" w:hAnsi="Calibri"/>
          <w:sz w:val="22"/>
        </w:rPr>
        <w:t>,</w:t>
      </w:r>
      <w:r w:rsidRPr="00391C63">
        <w:rPr>
          <w:rFonts w:ascii="Calibri" w:hAnsi="Calibri"/>
          <w:sz w:val="22"/>
        </w:rPr>
        <w:t xml:space="preserve"> Connecticut.</w:t>
      </w:r>
    </w:p>
    <w:p w:rsidR="00EF1EA1" w:rsidRPr="00391C63" w:rsidRDefault="00EF1EA1" w:rsidP="006A6493">
      <w:pPr>
        <w:pStyle w:val="Heading6"/>
        <w:ind w:left="270"/>
        <w:rPr>
          <w:rFonts w:ascii="Calibri" w:hAnsi="Calibri"/>
        </w:rPr>
      </w:pPr>
    </w:p>
    <w:p w:rsidR="00455FCE" w:rsidRPr="00391C63" w:rsidRDefault="00455FCE" w:rsidP="006A6493">
      <w:pPr>
        <w:pStyle w:val="Heading6"/>
        <w:ind w:left="270"/>
        <w:rPr>
          <w:rFonts w:ascii="Calibri" w:hAnsi="Calibri"/>
          <w:i w:val="0"/>
          <w:iCs w:val="0"/>
        </w:rPr>
      </w:pPr>
      <w:proofErr w:type="gramStart"/>
      <w:r w:rsidRPr="00391C63">
        <w:rPr>
          <w:rFonts w:ascii="Calibri" w:hAnsi="Calibri"/>
        </w:rPr>
        <w:t>Access to Oral Health Care.</w:t>
      </w:r>
      <w:proofErr w:type="gramEnd"/>
      <w:r w:rsidRPr="00391C63">
        <w:rPr>
          <w:rFonts w:ascii="Calibri" w:hAnsi="Calibri"/>
        </w:rPr>
        <w:t xml:space="preserve">  </w:t>
      </w:r>
      <w:r w:rsidRPr="00391C63">
        <w:rPr>
          <w:rFonts w:ascii="Calibri" w:hAnsi="Calibri"/>
          <w:i w:val="0"/>
          <w:iCs w:val="0"/>
        </w:rPr>
        <w:t>Testimony before the Connecticut General Assembly</w:t>
      </w:r>
      <w:r w:rsidRPr="00391C63">
        <w:rPr>
          <w:rFonts w:ascii="Calibri" w:hAnsi="Calibri"/>
          <w:i w:val="0"/>
          <w:iCs w:val="0"/>
        </w:rPr>
        <w:tab/>
      </w:r>
      <w:r w:rsidRPr="00391C63">
        <w:rPr>
          <w:rFonts w:ascii="Calibri" w:hAnsi="Calibri"/>
          <w:i w:val="0"/>
          <w:iCs w:val="0"/>
        </w:rPr>
        <w:tab/>
      </w:r>
    </w:p>
    <w:p w:rsidR="00455FCE" w:rsidRPr="00391C63" w:rsidRDefault="00455FCE" w:rsidP="006A6493">
      <w:pPr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Public Health Committee (2007 March 5).  Hartford, Connecticut.</w:t>
      </w:r>
    </w:p>
    <w:p w:rsidR="00455FCE" w:rsidRPr="00391C63" w:rsidRDefault="00455FCE" w:rsidP="006A6493">
      <w:pPr>
        <w:ind w:left="270"/>
        <w:rPr>
          <w:rFonts w:ascii="Calibri" w:hAnsi="Calibri"/>
        </w:rPr>
      </w:pPr>
    </w:p>
    <w:p w:rsidR="00455FCE" w:rsidRPr="00391C63" w:rsidRDefault="00455FCE" w:rsidP="001C39EA">
      <w:pPr>
        <w:pStyle w:val="Heading6"/>
        <w:ind w:left="270"/>
        <w:rPr>
          <w:rFonts w:ascii="Calibri" w:hAnsi="Calibri"/>
        </w:rPr>
      </w:pPr>
      <w:proofErr w:type="gramStart"/>
      <w:r w:rsidRPr="00391C63">
        <w:rPr>
          <w:rFonts w:ascii="Calibri" w:hAnsi="Calibri"/>
        </w:rPr>
        <w:t>Fetal and Infant Mortality Review Program</w:t>
      </w:r>
      <w:r w:rsidRPr="00391C63">
        <w:rPr>
          <w:rFonts w:ascii="Calibri" w:hAnsi="Calibri"/>
          <w:i w:val="0"/>
          <w:iCs w:val="0"/>
        </w:rPr>
        <w:t>.</w:t>
      </w:r>
      <w:proofErr w:type="gramEnd"/>
      <w:r w:rsidRPr="00391C63">
        <w:rPr>
          <w:rFonts w:ascii="Calibri" w:hAnsi="Calibri"/>
          <w:i w:val="0"/>
          <w:iCs w:val="0"/>
        </w:rPr>
        <w:t xml:space="preserve">  Testimony before the Connecticut General Assembly</w:t>
      </w:r>
      <w:r w:rsidR="001C39EA">
        <w:rPr>
          <w:rFonts w:ascii="Calibri" w:hAnsi="Calibri"/>
          <w:i w:val="0"/>
          <w:iCs w:val="0"/>
        </w:rPr>
        <w:t xml:space="preserve"> </w:t>
      </w:r>
      <w:r w:rsidRPr="00391C63">
        <w:rPr>
          <w:rFonts w:ascii="Calibri" w:hAnsi="Calibri"/>
        </w:rPr>
        <w:t>Public Health Committee (2007 February 21).  Hartford, Connecticut.</w:t>
      </w:r>
    </w:p>
    <w:p w:rsidR="00455FCE" w:rsidRPr="00391C63" w:rsidRDefault="00455FCE" w:rsidP="006A6493">
      <w:pPr>
        <w:ind w:left="270"/>
        <w:rPr>
          <w:rFonts w:ascii="Calibri" w:hAnsi="Calibri"/>
          <w:sz w:val="22"/>
        </w:rPr>
      </w:pPr>
    </w:p>
    <w:p w:rsidR="00455FCE" w:rsidRPr="00391C63" w:rsidRDefault="00455FCE" w:rsidP="006A6493">
      <w:pPr>
        <w:ind w:left="270"/>
        <w:rPr>
          <w:rFonts w:ascii="Calibri" w:hAnsi="Calibri"/>
          <w:sz w:val="22"/>
        </w:rPr>
      </w:pPr>
      <w:proofErr w:type="gramStart"/>
      <w:r w:rsidRPr="00391C63">
        <w:rPr>
          <w:rFonts w:ascii="Calibri" w:hAnsi="Calibri"/>
          <w:i/>
          <w:iCs/>
          <w:sz w:val="22"/>
        </w:rPr>
        <w:t>Availability of Medical Services and Health Insurance for Low-Income Pregnant Women.</w:t>
      </w:r>
      <w:proofErr w:type="gramEnd"/>
      <w:r w:rsidRPr="00391C63">
        <w:rPr>
          <w:rFonts w:ascii="Calibri" w:hAnsi="Calibri"/>
          <w:i/>
          <w:iCs/>
          <w:sz w:val="22"/>
        </w:rPr>
        <w:t xml:space="preserve">  </w:t>
      </w:r>
      <w:r w:rsidRPr="00391C63">
        <w:rPr>
          <w:rFonts w:ascii="Calibri" w:hAnsi="Calibri"/>
          <w:sz w:val="22"/>
        </w:rPr>
        <w:t>Testimony before the</w:t>
      </w:r>
      <w:r w:rsidR="005A0AA4">
        <w:rPr>
          <w:rFonts w:ascii="Calibri" w:hAnsi="Calibri"/>
          <w:sz w:val="22"/>
        </w:rPr>
        <w:t xml:space="preserve"> </w:t>
      </w:r>
      <w:r w:rsidRPr="00391C63">
        <w:rPr>
          <w:rFonts w:ascii="Calibri" w:hAnsi="Calibri"/>
          <w:sz w:val="22"/>
        </w:rPr>
        <w:t>Connecticut General Assembly Human Services Committee (2007 February 20).  Hartford, Connecticut.</w:t>
      </w:r>
    </w:p>
    <w:p w:rsidR="00455FCE" w:rsidRPr="00391C63" w:rsidRDefault="00455FCE" w:rsidP="006A6493">
      <w:pPr>
        <w:ind w:left="270"/>
        <w:rPr>
          <w:rFonts w:ascii="Calibri" w:hAnsi="Calibri"/>
          <w:i/>
          <w:iCs/>
          <w:sz w:val="22"/>
        </w:rPr>
      </w:pPr>
    </w:p>
    <w:p w:rsidR="00455FCE" w:rsidRPr="00391C63" w:rsidRDefault="00455FCE" w:rsidP="006A6493">
      <w:pPr>
        <w:ind w:left="270"/>
        <w:rPr>
          <w:rFonts w:ascii="Calibri" w:hAnsi="Calibri"/>
          <w:sz w:val="22"/>
        </w:rPr>
      </w:pPr>
      <w:proofErr w:type="gramStart"/>
      <w:r w:rsidRPr="00391C63">
        <w:rPr>
          <w:rFonts w:ascii="Calibri" w:hAnsi="Calibri"/>
          <w:i/>
          <w:iCs/>
          <w:sz w:val="22"/>
        </w:rPr>
        <w:t xml:space="preserve">Availability of Interpreter Services </w:t>
      </w:r>
      <w:r w:rsidR="008A5A77">
        <w:rPr>
          <w:rFonts w:ascii="Calibri" w:hAnsi="Calibri"/>
          <w:i/>
          <w:iCs/>
          <w:sz w:val="22"/>
        </w:rPr>
        <w:t xml:space="preserve">in </w:t>
      </w:r>
      <w:r w:rsidRPr="00391C63">
        <w:rPr>
          <w:rFonts w:ascii="Calibri" w:hAnsi="Calibri"/>
          <w:i/>
          <w:iCs/>
          <w:sz w:val="22"/>
        </w:rPr>
        <w:t>the Medicaid Program</w:t>
      </w:r>
      <w:r w:rsidRPr="00391C63">
        <w:rPr>
          <w:rFonts w:ascii="Calibri" w:hAnsi="Calibri"/>
          <w:sz w:val="22"/>
        </w:rPr>
        <w:t>.</w:t>
      </w:r>
      <w:proofErr w:type="gramEnd"/>
      <w:r w:rsidRPr="00391C63">
        <w:rPr>
          <w:rFonts w:ascii="Calibri" w:hAnsi="Calibri"/>
          <w:sz w:val="22"/>
        </w:rPr>
        <w:t xml:space="preserve">  Testimony before the</w:t>
      </w:r>
    </w:p>
    <w:p w:rsidR="00455FCE" w:rsidRPr="00391C63" w:rsidRDefault="00455FCE" w:rsidP="006A6493">
      <w:pPr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Connecticut General Assembly Human Services Committee (2007 February 20).  Hartford, Connecticut.</w:t>
      </w:r>
    </w:p>
    <w:p w:rsidR="00455FCE" w:rsidRPr="00391C63" w:rsidRDefault="00455FCE" w:rsidP="006A6493">
      <w:pPr>
        <w:ind w:left="270"/>
        <w:rPr>
          <w:rFonts w:ascii="Calibri" w:hAnsi="Calibri"/>
          <w:sz w:val="22"/>
        </w:rPr>
      </w:pPr>
    </w:p>
    <w:p w:rsidR="00455FCE" w:rsidRPr="005A0AA4" w:rsidRDefault="00455FCE" w:rsidP="006A6493">
      <w:pPr>
        <w:pStyle w:val="Heading6"/>
        <w:ind w:left="270"/>
        <w:rPr>
          <w:rFonts w:ascii="Calibri" w:hAnsi="Calibri"/>
          <w:i w:val="0"/>
          <w:iCs w:val="0"/>
          <w:szCs w:val="22"/>
        </w:rPr>
      </w:pPr>
      <w:proofErr w:type="gramStart"/>
      <w:r w:rsidRPr="005A0AA4">
        <w:rPr>
          <w:rFonts w:ascii="Calibri" w:hAnsi="Calibri"/>
          <w:szCs w:val="22"/>
        </w:rPr>
        <w:t>Health Insurance Coverage for Children.</w:t>
      </w:r>
      <w:proofErr w:type="gramEnd"/>
      <w:r w:rsidRPr="005A0AA4">
        <w:rPr>
          <w:rFonts w:ascii="Calibri" w:hAnsi="Calibri"/>
          <w:i w:val="0"/>
          <w:iCs w:val="0"/>
          <w:szCs w:val="22"/>
        </w:rPr>
        <w:t xml:space="preserve">  Testimony before the Connecticut General Assembly</w:t>
      </w:r>
      <w:r w:rsidR="005A0AA4" w:rsidRPr="005A0AA4">
        <w:rPr>
          <w:rFonts w:ascii="Calibri" w:hAnsi="Calibri"/>
          <w:i w:val="0"/>
          <w:iCs w:val="0"/>
          <w:szCs w:val="22"/>
        </w:rPr>
        <w:t xml:space="preserve"> </w:t>
      </w:r>
      <w:r w:rsidRPr="005A0AA4">
        <w:rPr>
          <w:rFonts w:ascii="Calibri" w:hAnsi="Calibri"/>
          <w:i w:val="0"/>
          <w:iCs w:val="0"/>
          <w:szCs w:val="22"/>
        </w:rPr>
        <w:tab/>
      </w:r>
    </w:p>
    <w:p w:rsidR="00455FCE" w:rsidRPr="005A0AA4" w:rsidRDefault="00455FCE" w:rsidP="006A6493">
      <w:pPr>
        <w:ind w:left="270"/>
        <w:rPr>
          <w:rFonts w:ascii="Calibri" w:hAnsi="Calibri"/>
          <w:sz w:val="22"/>
          <w:szCs w:val="22"/>
        </w:rPr>
      </w:pPr>
      <w:r w:rsidRPr="005A0AA4">
        <w:rPr>
          <w:rFonts w:ascii="Calibri" w:hAnsi="Calibri"/>
          <w:sz w:val="22"/>
          <w:szCs w:val="22"/>
        </w:rPr>
        <w:t>Select Committee on Children (2007 February 6).  Hartford, Connecticut.</w:t>
      </w:r>
    </w:p>
    <w:p w:rsidR="00455FCE" w:rsidRPr="00391C63" w:rsidRDefault="00455FCE" w:rsidP="006A6493">
      <w:pPr>
        <w:ind w:left="270"/>
        <w:rPr>
          <w:rFonts w:ascii="Calibri" w:hAnsi="Calibri"/>
        </w:rPr>
      </w:pPr>
    </w:p>
    <w:p w:rsidR="00455FCE" w:rsidRPr="005A0AA4" w:rsidRDefault="00455FCE" w:rsidP="005A0AA4">
      <w:pPr>
        <w:pStyle w:val="Heading6"/>
        <w:ind w:left="270"/>
        <w:rPr>
          <w:rFonts w:ascii="Calibri" w:hAnsi="Calibri"/>
          <w:szCs w:val="22"/>
        </w:rPr>
      </w:pPr>
      <w:proofErr w:type="gramStart"/>
      <w:r w:rsidRPr="005A0AA4">
        <w:rPr>
          <w:rFonts w:ascii="Calibri" w:hAnsi="Calibri"/>
          <w:szCs w:val="22"/>
        </w:rPr>
        <w:t>Increasing Access to Affordable, Quality Health Care.</w:t>
      </w:r>
      <w:proofErr w:type="gramEnd"/>
      <w:r w:rsidRPr="005A0AA4">
        <w:rPr>
          <w:rFonts w:ascii="Calibri" w:hAnsi="Calibri"/>
          <w:i w:val="0"/>
          <w:iCs w:val="0"/>
          <w:szCs w:val="22"/>
        </w:rPr>
        <w:t xml:space="preserve"> Testimony before the Connecticut General Assembly</w:t>
      </w:r>
      <w:r w:rsidR="005A0AA4">
        <w:rPr>
          <w:rFonts w:ascii="Calibri" w:hAnsi="Calibri"/>
          <w:i w:val="0"/>
          <w:iCs w:val="0"/>
          <w:szCs w:val="22"/>
        </w:rPr>
        <w:t xml:space="preserve"> </w:t>
      </w:r>
      <w:r w:rsidRPr="005A0AA4">
        <w:rPr>
          <w:rFonts w:ascii="Calibri" w:hAnsi="Calibri"/>
          <w:szCs w:val="22"/>
        </w:rPr>
        <w:t>Public Health Committee (2007 January 31).  Hartford, Connecticut.</w:t>
      </w:r>
    </w:p>
    <w:p w:rsidR="00455FCE" w:rsidRPr="00391C63" w:rsidRDefault="00455FCE" w:rsidP="006A6493">
      <w:pPr>
        <w:ind w:left="270"/>
        <w:rPr>
          <w:rFonts w:ascii="Calibri" w:hAnsi="Calibri"/>
        </w:rPr>
      </w:pPr>
    </w:p>
    <w:p w:rsidR="00455FCE" w:rsidRPr="005A0AA4" w:rsidRDefault="00455FCE" w:rsidP="006A6493">
      <w:pPr>
        <w:ind w:left="270"/>
        <w:rPr>
          <w:rFonts w:ascii="Calibri" w:hAnsi="Calibri"/>
          <w:sz w:val="22"/>
          <w:szCs w:val="22"/>
        </w:rPr>
      </w:pPr>
      <w:r w:rsidRPr="005A0AA4">
        <w:rPr>
          <w:rFonts w:ascii="Calibri" w:hAnsi="Calibri"/>
          <w:i/>
          <w:iCs/>
          <w:sz w:val="22"/>
          <w:szCs w:val="22"/>
        </w:rPr>
        <w:t>Health Care Coverage for Connecticut’s Families:  The HUSKY Program and Beyond.</w:t>
      </w:r>
      <w:r w:rsidRPr="005A0AA4">
        <w:rPr>
          <w:rFonts w:ascii="Calibri" w:hAnsi="Calibri"/>
          <w:sz w:val="22"/>
          <w:szCs w:val="22"/>
        </w:rPr>
        <w:t xml:space="preserve">  </w:t>
      </w:r>
      <w:proofErr w:type="gramStart"/>
      <w:r w:rsidRPr="005A0AA4">
        <w:rPr>
          <w:rFonts w:ascii="Calibri" w:hAnsi="Calibri"/>
          <w:sz w:val="22"/>
          <w:szCs w:val="22"/>
        </w:rPr>
        <w:t>Testimony (invited) before the Connecticut General Assembly Human Services Committee (2007 January 18).</w:t>
      </w:r>
      <w:proofErr w:type="gramEnd"/>
      <w:r w:rsidRPr="005A0AA4">
        <w:rPr>
          <w:rFonts w:ascii="Calibri" w:hAnsi="Calibri"/>
          <w:sz w:val="22"/>
          <w:szCs w:val="22"/>
        </w:rPr>
        <w:t xml:space="preserve">  Hartford, Connecticut.</w:t>
      </w:r>
    </w:p>
    <w:p w:rsidR="00455FCE" w:rsidRPr="00391C63" w:rsidRDefault="00455FCE" w:rsidP="006A6493">
      <w:pPr>
        <w:ind w:left="270"/>
        <w:rPr>
          <w:rFonts w:ascii="Calibri" w:hAnsi="Calibri"/>
          <w:sz w:val="22"/>
        </w:rPr>
      </w:pPr>
    </w:p>
    <w:p w:rsidR="00455FCE" w:rsidRPr="00391C63" w:rsidRDefault="00455FCE" w:rsidP="006A6493">
      <w:pPr>
        <w:widowControl/>
        <w:spacing w:line="259" w:lineRule="exact"/>
        <w:ind w:left="270"/>
        <w:rPr>
          <w:rFonts w:ascii="Calibri" w:hAnsi="Calibri"/>
          <w:sz w:val="22"/>
        </w:rPr>
      </w:pPr>
      <w:proofErr w:type="gramStart"/>
      <w:r w:rsidRPr="00391C63">
        <w:rPr>
          <w:rFonts w:ascii="Calibri" w:hAnsi="Calibri"/>
          <w:i/>
          <w:iCs/>
          <w:sz w:val="22"/>
        </w:rPr>
        <w:t>Funding of Smoking Cessation Programs.</w:t>
      </w:r>
      <w:proofErr w:type="gramEnd"/>
      <w:r w:rsidRPr="00391C63">
        <w:rPr>
          <w:rFonts w:ascii="Calibri" w:hAnsi="Calibri"/>
          <w:sz w:val="22"/>
        </w:rPr>
        <w:t xml:space="preserve">  Testimony before the Connecticut General Assembly</w:t>
      </w:r>
    </w:p>
    <w:p w:rsidR="00455FCE" w:rsidRPr="00391C63" w:rsidRDefault="00455FCE" w:rsidP="006A6493">
      <w:pPr>
        <w:widowControl/>
        <w:spacing w:line="259" w:lineRule="exact"/>
        <w:ind w:left="270"/>
        <w:rPr>
          <w:rFonts w:ascii="Calibri" w:hAnsi="Calibri"/>
          <w:sz w:val="22"/>
        </w:rPr>
      </w:pPr>
      <w:proofErr w:type="gramStart"/>
      <w:r w:rsidRPr="00391C63">
        <w:rPr>
          <w:rFonts w:ascii="Calibri" w:hAnsi="Calibri"/>
          <w:sz w:val="22"/>
        </w:rPr>
        <w:t>Human Services Committee.</w:t>
      </w:r>
      <w:proofErr w:type="gramEnd"/>
      <w:r w:rsidRPr="00391C63">
        <w:rPr>
          <w:rFonts w:ascii="Calibri" w:hAnsi="Calibri"/>
          <w:sz w:val="22"/>
        </w:rPr>
        <w:t xml:space="preserve">  (2005 March 8).  Hartford, Connecticut.</w:t>
      </w:r>
    </w:p>
    <w:p w:rsidR="00455FCE" w:rsidRPr="00391C63" w:rsidRDefault="00455FCE" w:rsidP="006A6493">
      <w:pPr>
        <w:widowControl/>
        <w:spacing w:line="259" w:lineRule="exact"/>
        <w:ind w:left="270"/>
        <w:rPr>
          <w:rFonts w:ascii="Calibri" w:hAnsi="Calibri"/>
          <w:sz w:val="22"/>
        </w:rPr>
      </w:pPr>
    </w:p>
    <w:p w:rsidR="00455FCE" w:rsidRPr="00391C63" w:rsidRDefault="00455FCE" w:rsidP="006A6493">
      <w:pPr>
        <w:widowControl/>
        <w:spacing w:line="259" w:lineRule="exact"/>
        <w:ind w:left="270"/>
        <w:rPr>
          <w:rFonts w:ascii="Calibri" w:hAnsi="Calibri"/>
          <w:sz w:val="22"/>
        </w:rPr>
      </w:pPr>
      <w:proofErr w:type="gramStart"/>
      <w:r w:rsidRPr="00391C63">
        <w:rPr>
          <w:rFonts w:ascii="Calibri" w:hAnsi="Calibri"/>
          <w:i/>
          <w:iCs/>
          <w:sz w:val="22"/>
        </w:rPr>
        <w:t>Children and poverty.</w:t>
      </w:r>
      <w:proofErr w:type="gramEnd"/>
      <w:r w:rsidRPr="00391C63">
        <w:rPr>
          <w:rFonts w:ascii="Calibri" w:hAnsi="Calibri"/>
          <w:i/>
          <w:iCs/>
          <w:sz w:val="22"/>
        </w:rPr>
        <w:t xml:space="preserve">  </w:t>
      </w:r>
      <w:proofErr w:type="gramStart"/>
      <w:r w:rsidRPr="00391C63">
        <w:rPr>
          <w:rFonts w:ascii="Calibri" w:hAnsi="Calibri"/>
          <w:sz w:val="22"/>
        </w:rPr>
        <w:t>Testimony before the Connecticut General Assembly Select Committee on Children.</w:t>
      </w:r>
      <w:proofErr w:type="gramEnd"/>
      <w:r w:rsidRPr="00391C63">
        <w:rPr>
          <w:rFonts w:ascii="Calibri" w:hAnsi="Calibri"/>
          <w:sz w:val="22"/>
        </w:rPr>
        <w:t xml:space="preserve">  (2004 March 2).  Hartford, Connecticut.</w:t>
      </w:r>
    </w:p>
    <w:p w:rsidR="00455FCE" w:rsidRPr="00391C63" w:rsidRDefault="00455FCE" w:rsidP="006A6493">
      <w:pPr>
        <w:widowControl/>
        <w:spacing w:line="259" w:lineRule="exact"/>
        <w:ind w:left="270"/>
        <w:rPr>
          <w:rFonts w:ascii="Calibri" w:hAnsi="Calibri"/>
          <w:sz w:val="22"/>
        </w:rPr>
      </w:pPr>
    </w:p>
    <w:p w:rsidR="00455FCE" w:rsidRPr="00391C63" w:rsidRDefault="00455FCE" w:rsidP="006A6493">
      <w:pPr>
        <w:widowControl/>
        <w:spacing w:line="259" w:lineRule="exact"/>
        <w:ind w:left="270"/>
        <w:rPr>
          <w:rFonts w:ascii="Calibri" w:hAnsi="Calibri"/>
          <w:sz w:val="22"/>
        </w:rPr>
      </w:pPr>
      <w:proofErr w:type="gramStart"/>
      <w:r w:rsidRPr="00391C63">
        <w:rPr>
          <w:rFonts w:ascii="Calibri" w:hAnsi="Calibri"/>
          <w:i/>
          <w:sz w:val="22"/>
        </w:rPr>
        <w:t>Effect of recently enacted and proposed changes in HUSKY Plan.</w:t>
      </w:r>
      <w:proofErr w:type="gramEnd"/>
      <w:r w:rsidRPr="00391C63">
        <w:rPr>
          <w:rFonts w:ascii="Calibri" w:hAnsi="Calibri"/>
          <w:i/>
          <w:sz w:val="22"/>
        </w:rPr>
        <w:t xml:space="preserve">  </w:t>
      </w:r>
      <w:proofErr w:type="gramStart"/>
      <w:r w:rsidRPr="00391C63">
        <w:rPr>
          <w:rFonts w:ascii="Calibri" w:hAnsi="Calibri"/>
          <w:sz w:val="22"/>
        </w:rPr>
        <w:t>Testimony before the Connecticut General Assembly Human Services Committee.</w:t>
      </w:r>
      <w:proofErr w:type="gramEnd"/>
      <w:r w:rsidRPr="00391C63">
        <w:rPr>
          <w:rFonts w:ascii="Calibri" w:hAnsi="Calibri"/>
          <w:sz w:val="22"/>
        </w:rPr>
        <w:t xml:space="preserve">  (2003 April 10).  Hartford, Connecticut.</w:t>
      </w:r>
    </w:p>
    <w:p w:rsidR="00455FCE" w:rsidRPr="00391C63" w:rsidRDefault="00455FCE" w:rsidP="006A6493">
      <w:pPr>
        <w:widowControl/>
        <w:spacing w:line="259" w:lineRule="exact"/>
        <w:ind w:left="270"/>
        <w:rPr>
          <w:rFonts w:ascii="Calibri" w:hAnsi="Calibri"/>
          <w:i/>
          <w:sz w:val="22"/>
        </w:rPr>
      </w:pPr>
    </w:p>
    <w:p w:rsidR="00455FCE" w:rsidRPr="00391C63" w:rsidRDefault="00455FCE" w:rsidP="006A6493">
      <w:pPr>
        <w:widowControl/>
        <w:spacing w:line="259" w:lineRule="exact"/>
        <w:ind w:left="270"/>
        <w:rPr>
          <w:rFonts w:ascii="Calibri" w:hAnsi="Calibri"/>
          <w:sz w:val="22"/>
        </w:rPr>
      </w:pPr>
      <w:proofErr w:type="gramStart"/>
      <w:r w:rsidRPr="00391C63">
        <w:rPr>
          <w:rFonts w:ascii="Calibri" w:hAnsi="Calibri"/>
          <w:i/>
          <w:sz w:val="22"/>
        </w:rPr>
        <w:lastRenderedPageBreak/>
        <w:t>Expansion of HUSKY Program in “An Act Promoting Enrollment in the HUSKY Plan” (Raised Bill 1331) and related bills</w:t>
      </w:r>
      <w:r w:rsidRPr="00391C63">
        <w:rPr>
          <w:rFonts w:ascii="Calibri" w:hAnsi="Calibri"/>
          <w:sz w:val="22"/>
        </w:rPr>
        <w:t>.</w:t>
      </w:r>
      <w:proofErr w:type="gramEnd"/>
      <w:r w:rsidRPr="00391C63">
        <w:rPr>
          <w:rFonts w:ascii="Calibri" w:hAnsi="Calibri"/>
          <w:sz w:val="22"/>
        </w:rPr>
        <w:t xml:space="preserve"> </w:t>
      </w:r>
      <w:proofErr w:type="gramStart"/>
      <w:r w:rsidRPr="00391C63">
        <w:rPr>
          <w:rFonts w:ascii="Calibri" w:hAnsi="Calibri"/>
          <w:sz w:val="22"/>
        </w:rPr>
        <w:t>Testimony before the Connecticut General Assembly Human Services Committee.</w:t>
      </w:r>
      <w:proofErr w:type="gramEnd"/>
      <w:r w:rsidRPr="00391C63">
        <w:rPr>
          <w:rFonts w:ascii="Calibri" w:hAnsi="Calibri"/>
          <w:sz w:val="22"/>
        </w:rPr>
        <w:t xml:space="preserve"> (2001 March 27).  Hartford, Connecticut.</w:t>
      </w:r>
    </w:p>
    <w:p w:rsidR="00455FCE" w:rsidRPr="00391C63" w:rsidRDefault="00455FCE" w:rsidP="006A6493">
      <w:pPr>
        <w:widowControl/>
        <w:spacing w:line="259" w:lineRule="exact"/>
        <w:ind w:left="270"/>
        <w:rPr>
          <w:rFonts w:ascii="Calibri" w:hAnsi="Calibri"/>
          <w:sz w:val="22"/>
          <w:u w:val="single"/>
        </w:rPr>
      </w:pPr>
    </w:p>
    <w:p w:rsidR="00455FCE" w:rsidRPr="00391C63" w:rsidRDefault="00455FCE" w:rsidP="006A6493">
      <w:pPr>
        <w:widowControl/>
        <w:spacing w:line="259" w:lineRule="exact"/>
        <w:ind w:left="270"/>
        <w:rPr>
          <w:rFonts w:ascii="Calibri" w:hAnsi="Calibri"/>
          <w:sz w:val="22"/>
        </w:rPr>
      </w:pPr>
      <w:proofErr w:type="gramStart"/>
      <w:r w:rsidRPr="00391C63">
        <w:rPr>
          <w:rFonts w:ascii="Calibri" w:hAnsi="Calibri"/>
          <w:i/>
          <w:sz w:val="22"/>
        </w:rPr>
        <w:t>Proposed changes in “An Act Expanding Enrolment in the HUSKY Plan” (Raised Bill No., 346).</w:t>
      </w:r>
      <w:proofErr w:type="gramEnd"/>
      <w:r w:rsidRPr="00391C63">
        <w:rPr>
          <w:rFonts w:ascii="Calibri" w:hAnsi="Calibri"/>
          <w:sz w:val="22"/>
        </w:rPr>
        <w:t xml:space="preserve"> </w:t>
      </w:r>
      <w:proofErr w:type="gramStart"/>
      <w:r w:rsidRPr="00391C63">
        <w:rPr>
          <w:rFonts w:ascii="Calibri" w:hAnsi="Calibri"/>
          <w:sz w:val="22"/>
        </w:rPr>
        <w:t>Testimony before the Connecticut General Assembly Joint Public Health Committee.</w:t>
      </w:r>
      <w:proofErr w:type="gramEnd"/>
      <w:r w:rsidRPr="00391C63">
        <w:rPr>
          <w:rFonts w:ascii="Calibri" w:hAnsi="Calibri"/>
          <w:sz w:val="22"/>
        </w:rPr>
        <w:t xml:space="preserve"> (2000 March 7).  Hartford, Connecticut.</w:t>
      </w:r>
    </w:p>
    <w:p w:rsidR="00455FCE" w:rsidRPr="00391C63" w:rsidRDefault="00455FCE" w:rsidP="006A6493">
      <w:pPr>
        <w:widowControl/>
        <w:spacing w:line="259" w:lineRule="exact"/>
        <w:ind w:left="270"/>
        <w:rPr>
          <w:rFonts w:ascii="Calibri" w:hAnsi="Calibri"/>
          <w:sz w:val="22"/>
        </w:rPr>
      </w:pPr>
    </w:p>
    <w:p w:rsidR="00455FCE" w:rsidRPr="00391C63" w:rsidRDefault="009D1D33">
      <w:pPr>
        <w:widowControl/>
        <w:spacing w:line="259" w:lineRule="exact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OVERSIGHT, </w:t>
      </w:r>
      <w:proofErr w:type="gramStart"/>
      <w:r>
        <w:rPr>
          <w:rFonts w:ascii="Calibri" w:hAnsi="Calibri"/>
          <w:b/>
          <w:sz w:val="22"/>
        </w:rPr>
        <w:t>ADVISORY</w:t>
      </w:r>
      <w:r w:rsidR="00AA7B93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 xml:space="preserve"> COMMITTEES</w:t>
      </w:r>
      <w:proofErr w:type="gramEnd"/>
    </w:p>
    <w:p w:rsidR="009D1D33" w:rsidRDefault="009D1D33" w:rsidP="006A6493">
      <w:pPr>
        <w:widowControl/>
        <w:spacing w:line="259" w:lineRule="exact"/>
        <w:ind w:left="270"/>
        <w:rPr>
          <w:rFonts w:ascii="Calibri" w:hAnsi="Calibri"/>
          <w:sz w:val="22"/>
        </w:rPr>
      </w:pPr>
    </w:p>
    <w:p w:rsidR="00FE4C18" w:rsidRDefault="009D1D33" w:rsidP="006A6493">
      <w:pPr>
        <w:widowControl/>
        <w:spacing w:line="259" w:lineRule="exact"/>
        <w:ind w:left="27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Oversight Council on </w:t>
      </w:r>
      <w:r w:rsidR="008A5A77">
        <w:rPr>
          <w:rFonts w:ascii="Calibri" w:hAnsi="Calibri"/>
          <w:sz w:val="22"/>
        </w:rPr>
        <w:t>Medical Assistance Program</w:t>
      </w:r>
      <w:r>
        <w:rPr>
          <w:rFonts w:ascii="Calibri" w:hAnsi="Calibri"/>
          <w:sz w:val="22"/>
        </w:rPr>
        <w:t xml:space="preserve"> </w:t>
      </w:r>
      <w:r w:rsidR="00FE4C18">
        <w:rPr>
          <w:rFonts w:ascii="Calibri" w:hAnsi="Calibri"/>
          <w:sz w:val="22"/>
        </w:rPr>
        <w:tab/>
      </w:r>
      <w:r w:rsidR="00FE4C18">
        <w:rPr>
          <w:rFonts w:ascii="Calibri" w:hAnsi="Calibri"/>
          <w:sz w:val="22"/>
        </w:rPr>
        <w:tab/>
      </w:r>
      <w:r w:rsidR="00FE4C18">
        <w:rPr>
          <w:rFonts w:ascii="Calibri" w:hAnsi="Calibri"/>
          <w:sz w:val="22"/>
        </w:rPr>
        <w:tab/>
      </w:r>
      <w:r w:rsidR="00FE4C18">
        <w:rPr>
          <w:rFonts w:ascii="Calibri" w:hAnsi="Calibri"/>
          <w:sz w:val="22"/>
        </w:rPr>
        <w:tab/>
      </w:r>
      <w:r w:rsidR="00FE4C18">
        <w:rPr>
          <w:rFonts w:ascii="Calibri" w:hAnsi="Calibri"/>
          <w:sz w:val="22"/>
        </w:rPr>
        <w:tab/>
        <w:t>1995-present</w:t>
      </w:r>
    </w:p>
    <w:p w:rsidR="008A5A77" w:rsidRDefault="009D1D33" w:rsidP="006A6493">
      <w:pPr>
        <w:widowControl/>
        <w:spacing w:line="259" w:lineRule="exact"/>
        <w:ind w:left="27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(</w:t>
      </w:r>
      <w:proofErr w:type="gramStart"/>
      <w:r>
        <w:rPr>
          <w:rFonts w:ascii="Calibri" w:hAnsi="Calibri"/>
          <w:sz w:val="22"/>
        </w:rPr>
        <w:t>member</w:t>
      </w:r>
      <w:proofErr w:type="gramEnd"/>
      <w:r>
        <w:rPr>
          <w:rFonts w:ascii="Calibri" w:hAnsi="Calibri"/>
          <w:sz w:val="22"/>
        </w:rPr>
        <w:t>, appointed by Connecticut General Assembly leadership)</w:t>
      </w:r>
    </w:p>
    <w:p w:rsidR="009D1D33" w:rsidRDefault="009D1D33" w:rsidP="006A6493">
      <w:pPr>
        <w:widowControl/>
        <w:spacing w:line="259" w:lineRule="exact"/>
        <w:ind w:left="270"/>
        <w:rPr>
          <w:rFonts w:ascii="Calibri" w:hAnsi="Calibri"/>
          <w:sz w:val="22"/>
        </w:rPr>
      </w:pPr>
    </w:p>
    <w:p w:rsidR="00455FCE" w:rsidRPr="00391C63" w:rsidRDefault="00455FCE" w:rsidP="006A6493">
      <w:pPr>
        <w:widowControl/>
        <w:spacing w:line="259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Greater New Haven Regional Fetal and Infant Mortality Review Project</w:t>
      </w:r>
      <w:r w:rsidRPr="00391C63">
        <w:rPr>
          <w:rFonts w:ascii="Calibri" w:hAnsi="Calibri"/>
          <w:sz w:val="22"/>
        </w:rPr>
        <w:tab/>
        <w:t xml:space="preserve">        </w:t>
      </w:r>
      <w:r w:rsidRPr="00391C63">
        <w:rPr>
          <w:rFonts w:ascii="Calibri" w:hAnsi="Calibri"/>
          <w:sz w:val="22"/>
        </w:rPr>
        <w:tab/>
        <w:t>2004-</w:t>
      </w:r>
      <w:r w:rsidR="006A6493">
        <w:rPr>
          <w:rFonts w:ascii="Calibri" w:hAnsi="Calibri"/>
          <w:sz w:val="22"/>
        </w:rPr>
        <w:t>2009</w:t>
      </w:r>
    </w:p>
    <w:p w:rsidR="00455FCE" w:rsidRPr="00391C63" w:rsidRDefault="00455FCE" w:rsidP="006A6493">
      <w:pPr>
        <w:widowControl/>
        <w:spacing w:line="259" w:lineRule="exact"/>
        <w:ind w:left="270"/>
        <w:rPr>
          <w:rFonts w:ascii="Calibri" w:hAnsi="Calibri"/>
          <w:sz w:val="22"/>
        </w:rPr>
      </w:pPr>
    </w:p>
    <w:p w:rsidR="008A5A77" w:rsidRDefault="00075CF1" w:rsidP="006A6493">
      <w:pPr>
        <w:widowControl/>
        <w:spacing w:line="211" w:lineRule="exact"/>
        <w:ind w:left="27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Connecticut Department of Public Health </w:t>
      </w:r>
      <w:r w:rsidR="008A5A77">
        <w:rPr>
          <w:rFonts w:ascii="Calibri" w:hAnsi="Calibri"/>
          <w:sz w:val="22"/>
        </w:rPr>
        <w:t>Asthma Advisory Committee</w:t>
      </w:r>
      <w:r w:rsidR="008A5A77">
        <w:rPr>
          <w:rFonts w:ascii="Calibri" w:hAnsi="Calibri"/>
          <w:sz w:val="22"/>
        </w:rPr>
        <w:tab/>
      </w:r>
      <w:r w:rsidR="008A5A77">
        <w:rPr>
          <w:rFonts w:ascii="Calibri" w:hAnsi="Calibri"/>
          <w:sz w:val="22"/>
        </w:rPr>
        <w:tab/>
        <w:t>2009-</w:t>
      </w:r>
      <w:r>
        <w:rPr>
          <w:rFonts w:ascii="Calibri" w:hAnsi="Calibri"/>
          <w:sz w:val="22"/>
        </w:rPr>
        <w:t>2012</w:t>
      </w:r>
    </w:p>
    <w:p w:rsidR="008A5A77" w:rsidRDefault="008A5A77" w:rsidP="006A6493">
      <w:pPr>
        <w:widowControl/>
        <w:spacing w:line="211" w:lineRule="exact"/>
        <w:ind w:left="270"/>
        <w:rPr>
          <w:rFonts w:ascii="Calibri" w:hAnsi="Calibri"/>
          <w:sz w:val="22"/>
        </w:rPr>
      </w:pPr>
    </w:p>
    <w:p w:rsidR="00455FCE" w:rsidRPr="00391C63" w:rsidRDefault="00075CF1" w:rsidP="006A6493">
      <w:pPr>
        <w:widowControl/>
        <w:spacing w:line="211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Connecticut Department of Public Health</w:t>
      </w:r>
      <w:r>
        <w:rPr>
          <w:rFonts w:ascii="Calibri" w:hAnsi="Calibri"/>
          <w:sz w:val="22"/>
        </w:rPr>
        <w:t xml:space="preserve"> M</w:t>
      </w:r>
      <w:r w:rsidR="00455FCE" w:rsidRPr="00391C63">
        <w:rPr>
          <w:rFonts w:ascii="Calibri" w:hAnsi="Calibri"/>
          <w:sz w:val="22"/>
        </w:rPr>
        <w:t>edical Home Advisory Committee</w:t>
      </w:r>
      <w:r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>2005-2007</w:t>
      </w:r>
    </w:p>
    <w:p w:rsidR="00455FCE" w:rsidRPr="00391C63" w:rsidRDefault="00455FCE" w:rsidP="006A6493">
      <w:pPr>
        <w:widowControl/>
        <w:spacing w:line="211" w:lineRule="exact"/>
        <w:ind w:left="270"/>
        <w:rPr>
          <w:rFonts w:ascii="Calibri" w:hAnsi="Calibri"/>
          <w:sz w:val="22"/>
        </w:rPr>
      </w:pPr>
    </w:p>
    <w:p w:rsidR="00455FCE" w:rsidRPr="00391C63" w:rsidRDefault="00075CF1" w:rsidP="006A6493">
      <w:pPr>
        <w:widowControl/>
        <w:spacing w:line="211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Connecticut Department of Public Health</w:t>
      </w:r>
      <w:r>
        <w:rPr>
          <w:rFonts w:ascii="Calibri" w:hAnsi="Calibri"/>
          <w:sz w:val="22"/>
        </w:rPr>
        <w:t xml:space="preserve"> </w:t>
      </w:r>
      <w:r w:rsidR="00455FCE" w:rsidRPr="00391C63">
        <w:rPr>
          <w:rFonts w:ascii="Calibri" w:hAnsi="Calibri"/>
          <w:sz w:val="22"/>
        </w:rPr>
        <w:t>Human Investigations Committee</w:t>
      </w:r>
      <w:r w:rsidR="00455FCE" w:rsidRPr="00391C63"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ab/>
        <w:t>2001-2007</w:t>
      </w:r>
    </w:p>
    <w:p w:rsidR="006C6456" w:rsidRDefault="006C6456" w:rsidP="00AA7B93">
      <w:pPr>
        <w:widowControl/>
        <w:ind w:left="274"/>
        <w:rPr>
          <w:rFonts w:ascii="Calibri" w:hAnsi="Calibri"/>
          <w:sz w:val="22"/>
        </w:rPr>
      </w:pPr>
    </w:p>
    <w:p w:rsidR="00602397" w:rsidRDefault="00602397" w:rsidP="00602397">
      <w:pPr>
        <w:widowControl/>
        <w:spacing w:line="259" w:lineRule="exac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NATIONAL EXPERT PANELS</w:t>
      </w:r>
    </w:p>
    <w:p w:rsidR="00602397" w:rsidRDefault="00602397" w:rsidP="00602397">
      <w:pPr>
        <w:widowControl/>
        <w:spacing w:line="259" w:lineRule="exact"/>
        <w:rPr>
          <w:rFonts w:ascii="Calibri" w:hAnsi="Calibri"/>
          <w:b/>
          <w:sz w:val="22"/>
        </w:rPr>
      </w:pPr>
    </w:p>
    <w:p w:rsidR="00602397" w:rsidRDefault="00602397" w:rsidP="00602397">
      <w:pPr>
        <w:widowControl/>
        <w:spacing w:line="259" w:lineRule="exac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National Quality Forum Expert Panel</w:t>
      </w:r>
      <w:r>
        <w:rPr>
          <w:rFonts w:ascii="Calibri" w:hAnsi="Calibri"/>
          <w:sz w:val="22"/>
        </w:rPr>
        <w:tab/>
        <w:t>on Oral Health Quality Measurement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March 2012</w:t>
      </w:r>
    </w:p>
    <w:p w:rsidR="00602397" w:rsidRDefault="00602397" w:rsidP="00602397">
      <w:pPr>
        <w:widowControl/>
        <w:spacing w:line="211" w:lineRule="exact"/>
        <w:ind w:left="270"/>
        <w:rPr>
          <w:rFonts w:ascii="Calibri" w:hAnsi="Calibri"/>
          <w:sz w:val="22"/>
        </w:rPr>
      </w:pPr>
    </w:p>
    <w:p w:rsidR="00602397" w:rsidRDefault="00602397" w:rsidP="00602397">
      <w:pPr>
        <w:widowControl/>
        <w:spacing w:line="211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 xml:space="preserve">Agency for Health Care Policy and Research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July 1999</w:t>
      </w:r>
    </w:p>
    <w:p w:rsidR="00602397" w:rsidRPr="00391C63" w:rsidRDefault="00602397" w:rsidP="00602397">
      <w:pPr>
        <w:widowControl/>
        <w:spacing w:line="211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Special Emphasis Panel for grant application review</w:t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  <w:t xml:space="preserve">        </w:t>
      </w:r>
      <w:r w:rsidRPr="00391C63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</w:p>
    <w:p w:rsidR="00602397" w:rsidRPr="00391C63" w:rsidRDefault="00602397" w:rsidP="00602397">
      <w:pPr>
        <w:widowControl/>
        <w:spacing w:line="211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“Health Care Access, Quality &amp; Insurance for Low Income Children”</w:t>
      </w:r>
    </w:p>
    <w:p w:rsidR="00602397" w:rsidRDefault="00602397" w:rsidP="00602397">
      <w:pPr>
        <w:widowControl/>
        <w:spacing w:line="259" w:lineRule="exac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</w:t>
      </w:r>
      <w:r w:rsidRPr="00391C63">
        <w:rPr>
          <w:rFonts w:ascii="Calibri" w:hAnsi="Calibri"/>
          <w:sz w:val="22"/>
        </w:rPr>
        <w:t>Rockville, Maryland</w:t>
      </w:r>
    </w:p>
    <w:p w:rsidR="00602397" w:rsidRDefault="00602397" w:rsidP="00AA7B93">
      <w:pPr>
        <w:widowControl/>
        <w:ind w:left="274"/>
        <w:rPr>
          <w:rFonts w:ascii="Calibri" w:hAnsi="Calibri"/>
          <w:sz w:val="22"/>
        </w:rPr>
      </w:pPr>
    </w:p>
    <w:p w:rsidR="00075CF1" w:rsidRPr="00391C63" w:rsidRDefault="00075CF1" w:rsidP="00075CF1">
      <w:pPr>
        <w:widowControl/>
        <w:spacing w:line="259" w:lineRule="exact"/>
        <w:rPr>
          <w:rFonts w:ascii="Calibri" w:hAnsi="Calibri"/>
          <w:sz w:val="22"/>
        </w:rPr>
      </w:pPr>
      <w:r w:rsidRPr="00391C63">
        <w:rPr>
          <w:rFonts w:ascii="Calibri" w:hAnsi="Calibri"/>
          <w:b/>
          <w:sz w:val="22"/>
        </w:rPr>
        <w:t>PROFESSIONAL ORGANIZATIONS</w:t>
      </w:r>
      <w:r w:rsidRPr="00391C63">
        <w:rPr>
          <w:rFonts w:ascii="Calibri" w:hAnsi="Calibri"/>
          <w:sz w:val="22"/>
        </w:rPr>
        <w:t xml:space="preserve"> </w:t>
      </w:r>
    </w:p>
    <w:p w:rsidR="00075CF1" w:rsidRPr="00391C63" w:rsidRDefault="00075CF1" w:rsidP="00075CF1">
      <w:pPr>
        <w:widowControl/>
        <w:spacing w:line="259" w:lineRule="exact"/>
        <w:rPr>
          <w:rFonts w:ascii="Calibri" w:hAnsi="Calibri"/>
          <w:sz w:val="22"/>
        </w:rPr>
      </w:pPr>
    </w:p>
    <w:p w:rsidR="00075CF1" w:rsidRPr="00391C63" w:rsidRDefault="00075CF1" w:rsidP="00075CF1">
      <w:pPr>
        <w:pStyle w:val="Heading1"/>
        <w:spacing w:line="201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Academic Pedia</w:t>
      </w:r>
      <w:r>
        <w:rPr>
          <w:rFonts w:ascii="Calibri" w:hAnsi="Calibri"/>
          <w:sz w:val="22"/>
        </w:rPr>
        <w:t>tric Association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     </w:t>
      </w:r>
      <w:r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>2002-present</w:t>
      </w:r>
    </w:p>
    <w:p w:rsidR="00075CF1" w:rsidRPr="00391C63" w:rsidRDefault="00075CF1" w:rsidP="00075CF1">
      <w:pPr>
        <w:pStyle w:val="Heading1"/>
        <w:spacing w:line="201" w:lineRule="exact"/>
        <w:ind w:left="270"/>
        <w:rPr>
          <w:rFonts w:ascii="Calibri" w:hAnsi="Calibri"/>
          <w:sz w:val="22"/>
        </w:rPr>
      </w:pPr>
    </w:p>
    <w:p w:rsidR="00075CF1" w:rsidRPr="00391C63" w:rsidRDefault="00075CF1" w:rsidP="00075CF1">
      <w:pPr>
        <w:pStyle w:val="Heading1"/>
        <w:spacing w:line="201" w:lineRule="exact"/>
        <w:ind w:left="27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Academy Health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     </w:t>
      </w:r>
      <w:r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>1996-present</w:t>
      </w:r>
    </w:p>
    <w:p w:rsidR="00075CF1" w:rsidRPr="00391C63" w:rsidRDefault="00075CF1" w:rsidP="00075CF1">
      <w:pPr>
        <w:widowControl/>
        <w:spacing w:line="220" w:lineRule="exact"/>
        <w:ind w:left="270"/>
        <w:rPr>
          <w:rFonts w:ascii="Calibri" w:hAnsi="Calibri"/>
          <w:sz w:val="22"/>
        </w:rPr>
      </w:pPr>
    </w:p>
    <w:p w:rsidR="00075CF1" w:rsidRPr="00391C63" w:rsidRDefault="00075CF1" w:rsidP="00075CF1">
      <w:pPr>
        <w:widowControl/>
        <w:spacing w:line="201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 xml:space="preserve">American Public Health Association </w:t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  <w:t xml:space="preserve">        </w:t>
      </w:r>
      <w:r w:rsidRPr="00391C63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>1989-present</w:t>
      </w:r>
    </w:p>
    <w:p w:rsidR="00075CF1" w:rsidRPr="00391C63" w:rsidRDefault="00075CF1" w:rsidP="00075CF1">
      <w:pPr>
        <w:widowControl/>
        <w:spacing w:line="201" w:lineRule="exact"/>
        <w:ind w:left="270"/>
        <w:rPr>
          <w:rFonts w:ascii="Calibri" w:hAnsi="Calibri"/>
          <w:sz w:val="22"/>
        </w:rPr>
      </w:pPr>
    </w:p>
    <w:p w:rsidR="00075CF1" w:rsidRPr="00391C63" w:rsidRDefault="00075CF1" w:rsidP="00075CF1">
      <w:pPr>
        <w:pStyle w:val="Heading4"/>
        <w:ind w:left="270"/>
        <w:rPr>
          <w:rFonts w:ascii="Calibri" w:hAnsi="Calibri"/>
          <w:b w:val="0"/>
          <w:sz w:val="22"/>
        </w:rPr>
      </w:pPr>
      <w:r w:rsidRPr="00391C63">
        <w:rPr>
          <w:rFonts w:ascii="Calibri" w:hAnsi="Calibri"/>
          <w:b w:val="0"/>
          <w:sz w:val="22"/>
        </w:rPr>
        <w:t>American College of Nurse-Midwives</w:t>
      </w:r>
      <w:r w:rsidRPr="00391C63">
        <w:rPr>
          <w:rFonts w:ascii="Calibri" w:hAnsi="Calibri"/>
          <w:b w:val="0"/>
          <w:sz w:val="22"/>
        </w:rPr>
        <w:tab/>
      </w:r>
      <w:r w:rsidRPr="00391C63">
        <w:rPr>
          <w:rFonts w:ascii="Calibri" w:hAnsi="Calibri"/>
          <w:b w:val="0"/>
          <w:sz w:val="22"/>
        </w:rPr>
        <w:tab/>
      </w:r>
      <w:r w:rsidRPr="00391C63">
        <w:rPr>
          <w:rFonts w:ascii="Calibri" w:hAnsi="Calibri"/>
          <w:b w:val="0"/>
          <w:sz w:val="22"/>
        </w:rPr>
        <w:tab/>
      </w:r>
      <w:r w:rsidRPr="00391C63">
        <w:rPr>
          <w:rFonts w:ascii="Calibri" w:hAnsi="Calibri"/>
          <w:b w:val="0"/>
          <w:sz w:val="22"/>
        </w:rPr>
        <w:tab/>
        <w:t xml:space="preserve">        </w:t>
      </w:r>
      <w:r w:rsidRPr="00391C63">
        <w:rPr>
          <w:rFonts w:ascii="Calibri" w:hAnsi="Calibri"/>
          <w:b w:val="0"/>
          <w:sz w:val="22"/>
        </w:rPr>
        <w:tab/>
        <w:t xml:space="preserve">  </w:t>
      </w:r>
      <w:r w:rsidRPr="00391C63">
        <w:rPr>
          <w:rFonts w:ascii="Calibri" w:hAnsi="Calibri"/>
          <w:b w:val="0"/>
          <w:sz w:val="22"/>
        </w:rPr>
        <w:tab/>
      </w:r>
      <w:r>
        <w:rPr>
          <w:rFonts w:ascii="Calibri" w:hAnsi="Calibri"/>
          <w:b w:val="0"/>
          <w:sz w:val="22"/>
        </w:rPr>
        <w:tab/>
      </w:r>
      <w:r w:rsidRPr="00391C63">
        <w:rPr>
          <w:rFonts w:ascii="Calibri" w:hAnsi="Calibri"/>
          <w:b w:val="0"/>
          <w:sz w:val="22"/>
        </w:rPr>
        <w:t xml:space="preserve">1976-present </w:t>
      </w:r>
    </w:p>
    <w:p w:rsidR="00075CF1" w:rsidRDefault="00075CF1" w:rsidP="00075CF1">
      <w:pPr>
        <w:pStyle w:val="Heading5"/>
        <w:spacing w:line="216" w:lineRule="exact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 xml:space="preserve">Board of Directors </w:t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  <w:t xml:space="preserve">        </w:t>
      </w:r>
      <w:r w:rsidRPr="00391C63">
        <w:rPr>
          <w:rFonts w:ascii="Calibri" w:hAnsi="Calibri"/>
          <w:sz w:val="22"/>
        </w:rPr>
        <w:tab/>
        <w:t>1985-90</w:t>
      </w:r>
    </w:p>
    <w:p w:rsidR="00075CF1" w:rsidRDefault="00075CF1" w:rsidP="00075CF1"/>
    <w:p w:rsidR="00075CF1" w:rsidRPr="00391C63" w:rsidRDefault="00075CF1" w:rsidP="00075CF1">
      <w:pPr>
        <w:pStyle w:val="Heading1"/>
        <w:spacing w:line="201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National Association of Emergency</w:t>
      </w:r>
      <w:r>
        <w:rPr>
          <w:rFonts w:ascii="Calibri" w:hAnsi="Calibri"/>
          <w:sz w:val="22"/>
        </w:rPr>
        <w:t xml:space="preserve"> Medical Technicians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    </w:t>
      </w:r>
      <w:r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>2003-</w:t>
      </w:r>
      <w:r>
        <w:rPr>
          <w:rFonts w:ascii="Calibri" w:hAnsi="Calibri"/>
          <w:sz w:val="22"/>
        </w:rPr>
        <w:t>2007</w:t>
      </w:r>
    </w:p>
    <w:p w:rsidR="00075CF1" w:rsidRDefault="00075CF1" w:rsidP="00AA7B93">
      <w:pPr>
        <w:pStyle w:val="Heading4"/>
        <w:spacing w:line="240" w:lineRule="auto"/>
        <w:rPr>
          <w:rFonts w:ascii="Calibri" w:hAnsi="Calibri"/>
          <w:sz w:val="22"/>
        </w:rPr>
      </w:pPr>
    </w:p>
    <w:p w:rsidR="00455FCE" w:rsidRPr="00391C63" w:rsidRDefault="00455FCE">
      <w:pPr>
        <w:pStyle w:val="Heading4"/>
        <w:spacing w:line="259" w:lineRule="exact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LICENSURE AND CERTIFICATION</w:t>
      </w:r>
    </w:p>
    <w:p w:rsidR="00455FCE" w:rsidRPr="00391C63" w:rsidRDefault="00455FCE">
      <w:pPr>
        <w:widowControl/>
        <w:spacing w:line="259" w:lineRule="exact"/>
        <w:rPr>
          <w:rFonts w:ascii="Calibri" w:hAnsi="Calibri"/>
          <w:sz w:val="22"/>
        </w:rPr>
      </w:pPr>
    </w:p>
    <w:p w:rsidR="00455FCE" w:rsidRPr="00391C63" w:rsidRDefault="00455FCE" w:rsidP="00231AD9">
      <w:pPr>
        <w:pStyle w:val="Heading1"/>
        <w:widowControl w:val="0"/>
        <w:spacing w:line="240" w:lineRule="auto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>Emergency medical technician</w:t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  <w:t>Connecticut</w:t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  <w:t xml:space="preserve">         </w:t>
      </w:r>
      <w:r w:rsidRPr="00391C63">
        <w:rPr>
          <w:rFonts w:ascii="Calibri" w:hAnsi="Calibri"/>
          <w:sz w:val="22"/>
        </w:rPr>
        <w:tab/>
        <w:t xml:space="preserve">       </w:t>
      </w:r>
      <w:r w:rsidRPr="00391C63">
        <w:rPr>
          <w:rFonts w:ascii="Calibri" w:hAnsi="Calibri"/>
          <w:sz w:val="22"/>
        </w:rPr>
        <w:tab/>
        <w:t>2003-present</w:t>
      </w:r>
    </w:p>
    <w:p w:rsidR="00455FCE" w:rsidRPr="00391C63" w:rsidRDefault="00455FCE" w:rsidP="006A6493">
      <w:pPr>
        <w:widowControl/>
        <w:spacing w:line="220" w:lineRule="exact"/>
        <w:ind w:left="270"/>
        <w:rPr>
          <w:rFonts w:ascii="Calibri" w:hAnsi="Calibri"/>
          <w:sz w:val="22"/>
        </w:rPr>
      </w:pPr>
    </w:p>
    <w:p w:rsidR="00455FCE" w:rsidRPr="00391C63" w:rsidRDefault="00455FCE" w:rsidP="006A6493">
      <w:pPr>
        <w:widowControl/>
        <w:spacing w:line="220" w:lineRule="exact"/>
        <w:ind w:left="270"/>
        <w:rPr>
          <w:rFonts w:ascii="Calibri" w:hAnsi="Calibri"/>
          <w:b/>
          <w:sz w:val="22"/>
        </w:rPr>
      </w:pPr>
      <w:r w:rsidRPr="00391C63">
        <w:rPr>
          <w:rFonts w:ascii="Calibri" w:hAnsi="Calibri"/>
          <w:sz w:val="22"/>
        </w:rPr>
        <w:t xml:space="preserve">Certified Nurse-Midwife </w:t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  <w:t>American College of Nurse-Midwives</w:t>
      </w:r>
      <w:r w:rsidRPr="00391C63">
        <w:rPr>
          <w:rFonts w:ascii="Calibri" w:hAnsi="Calibri"/>
          <w:b/>
          <w:sz w:val="22"/>
        </w:rPr>
        <w:t xml:space="preserve">  </w:t>
      </w:r>
      <w:r w:rsidRPr="00391C63">
        <w:rPr>
          <w:rFonts w:ascii="Calibri" w:hAnsi="Calibri"/>
          <w:b/>
          <w:sz w:val="22"/>
        </w:rPr>
        <w:tab/>
      </w:r>
      <w:r w:rsidRPr="00391C63">
        <w:rPr>
          <w:rFonts w:ascii="Calibri" w:hAnsi="Calibri"/>
          <w:sz w:val="22"/>
        </w:rPr>
        <w:t>1978-</w:t>
      </w:r>
      <w:r w:rsidR="008A5A77">
        <w:rPr>
          <w:rFonts w:ascii="Calibri" w:hAnsi="Calibri"/>
          <w:sz w:val="22"/>
        </w:rPr>
        <w:t>2012</w:t>
      </w:r>
    </w:p>
    <w:p w:rsidR="00455FCE" w:rsidRPr="00391C63" w:rsidRDefault="00455FCE" w:rsidP="006A6493">
      <w:pPr>
        <w:widowControl/>
        <w:spacing w:line="216" w:lineRule="exact"/>
        <w:ind w:left="270"/>
        <w:rPr>
          <w:rFonts w:ascii="Calibri" w:hAnsi="Calibri"/>
          <w:sz w:val="22"/>
        </w:rPr>
      </w:pPr>
    </w:p>
    <w:p w:rsidR="00455FCE" w:rsidRPr="00391C63" w:rsidRDefault="00455FCE" w:rsidP="006A6493">
      <w:pPr>
        <w:widowControl/>
        <w:spacing w:line="216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 xml:space="preserve">Licensed nurse-midwife </w:t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  <w:t>Connecticut</w:t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  <w:t xml:space="preserve">       </w:t>
      </w:r>
      <w:r w:rsidRPr="00391C63">
        <w:rPr>
          <w:rFonts w:ascii="Calibri" w:hAnsi="Calibri"/>
          <w:sz w:val="22"/>
        </w:rPr>
        <w:tab/>
        <w:t>1990-</w:t>
      </w:r>
      <w:r w:rsidR="008A5A77">
        <w:rPr>
          <w:rFonts w:ascii="Calibri" w:hAnsi="Calibri"/>
          <w:sz w:val="22"/>
        </w:rPr>
        <w:t>2012</w:t>
      </w:r>
    </w:p>
    <w:p w:rsidR="00455FCE" w:rsidRPr="00391C63" w:rsidRDefault="00455FCE" w:rsidP="006A6493">
      <w:pPr>
        <w:widowControl/>
        <w:spacing w:line="216" w:lineRule="exact"/>
        <w:ind w:left="270"/>
        <w:rPr>
          <w:rFonts w:ascii="Calibri" w:hAnsi="Calibri"/>
          <w:sz w:val="22"/>
        </w:rPr>
      </w:pPr>
    </w:p>
    <w:p w:rsidR="00455FCE" w:rsidRPr="00391C63" w:rsidRDefault="00455FCE" w:rsidP="006A6493">
      <w:pPr>
        <w:widowControl/>
        <w:spacing w:line="216" w:lineRule="exact"/>
        <w:ind w:left="270"/>
        <w:rPr>
          <w:rFonts w:ascii="Calibri" w:hAnsi="Calibri"/>
          <w:sz w:val="22"/>
        </w:rPr>
      </w:pPr>
      <w:r w:rsidRPr="00391C63">
        <w:rPr>
          <w:rFonts w:ascii="Calibri" w:hAnsi="Calibri"/>
          <w:sz w:val="22"/>
        </w:rPr>
        <w:t xml:space="preserve">Registered nurse </w:t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="006A649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 xml:space="preserve">Connecticut </w:t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</w:r>
      <w:r w:rsidRPr="00391C63">
        <w:rPr>
          <w:rFonts w:ascii="Calibri" w:hAnsi="Calibri"/>
          <w:sz w:val="22"/>
        </w:rPr>
        <w:tab/>
        <w:t>1978-</w:t>
      </w:r>
      <w:r w:rsidR="006A6493">
        <w:rPr>
          <w:rFonts w:ascii="Calibri" w:hAnsi="Calibri"/>
          <w:sz w:val="22"/>
        </w:rPr>
        <w:t>1989</w:t>
      </w:r>
    </w:p>
    <w:p w:rsidR="00455FCE" w:rsidRPr="00391C63" w:rsidRDefault="006A6493" w:rsidP="006A6493">
      <w:pPr>
        <w:widowControl/>
        <w:spacing w:line="216" w:lineRule="exact"/>
        <w:ind w:left="3600" w:firstLine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New York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455FCE" w:rsidRPr="00391C63">
        <w:rPr>
          <w:rFonts w:ascii="Calibri" w:hAnsi="Calibri"/>
          <w:sz w:val="22"/>
        </w:rPr>
        <w:t>1980-</w:t>
      </w:r>
      <w:r>
        <w:rPr>
          <w:rFonts w:ascii="Calibri" w:hAnsi="Calibri"/>
          <w:sz w:val="22"/>
        </w:rPr>
        <w:t>19</w:t>
      </w:r>
      <w:r w:rsidR="00455FCE" w:rsidRPr="00391C63">
        <w:rPr>
          <w:rFonts w:ascii="Calibri" w:hAnsi="Calibri"/>
          <w:sz w:val="22"/>
        </w:rPr>
        <w:t>88</w:t>
      </w:r>
    </w:p>
    <w:p w:rsidR="00231AD9" w:rsidRDefault="006A6493" w:rsidP="00EA68AB">
      <w:pPr>
        <w:widowControl/>
        <w:spacing w:line="216" w:lineRule="exact"/>
        <w:ind w:left="3600" w:firstLine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Illinois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      </w:t>
      </w:r>
      <w:r w:rsidR="00455FCE" w:rsidRPr="00391C63">
        <w:rPr>
          <w:rFonts w:ascii="Calibri" w:hAnsi="Calibri"/>
          <w:sz w:val="22"/>
        </w:rPr>
        <w:t xml:space="preserve">   </w:t>
      </w:r>
      <w:r w:rsidR="00455FCE" w:rsidRPr="00391C63">
        <w:rPr>
          <w:rFonts w:ascii="Calibri" w:hAnsi="Calibri"/>
          <w:sz w:val="22"/>
        </w:rPr>
        <w:tab/>
        <w:t>1974-</w:t>
      </w:r>
      <w:r>
        <w:rPr>
          <w:rFonts w:ascii="Calibri" w:hAnsi="Calibri"/>
          <w:sz w:val="22"/>
        </w:rPr>
        <w:t>1978</w:t>
      </w:r>
    </w:p>
    <w:p w:rsidR="00EA00EE" w:rsidRDefault="00EA00EE" w:rsidP="00231AD9">
      <w:pPr>
        <w:widowControl/>
        <w:spacing w:line="216" w:lineRule="exact"/>
        <w:ind w:left="270" w:hanging="270"/>
        <w:rPr>
          <w:rFonts w:ascii="Calibri" w:hAnsi="Calibri"/>
          <w:b/>
          <w:sz w:val="22"/>
        </w:rPr>
      </w:pPr>
    </w:p>
    <w:sectPr w:rsidR="00EA00EE" w:rsidSect="00DB1C9F">
      <w:footerReference w:type="even" r:id="rId11"/>
      <w:footerReference w:type="default" r:id="rId12"/>
      <w:footerReference w:type="first" r:id="rId13"/>
      <w:footnotePr>
        <w:numRestart w:val="eachPage"/>
      </w:footnotePr>
      <w:pgSz w:w="12240" w:h="15840"/>
      <w:pgMar w:top="1440" w:right="1440" w:bottom="1296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52" w:rsidRDefault="005E1552">
      <w:r>
        <w:separator/>
      </w:r>
    </w:p>
  </w:endnote>
  <w:endnote w:type="continuationSeparator" w:id="0">
    <w:p w:rsidR="005E1552" w:rsidRDefault="005E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041" w:rsidRDefault="00D930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93041" w:rsidRDefault="00D9304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041" w:rsidRDefault="00D9304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041" w:rsidRPr="00DB1C9F" w:rsidRDefault="00D93041" w:rsidP="00DB1C9F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Mary Alice Lee, Ph.D.</w:t>
    </w:r>
    <w:r w:rsidRPr="00DB1C9F">
      <w:rPr>
        <w:rFonts w:ascii="Cambria" w:hAnsi="Cambria"/>
      </w:rPr>
      <w:tab/>
      <w:t xml:space="preserve">Page </w:t>
    </w:r>
    <w:r w:rsidRPr="00DB1C9F">
      <w:rPr>
        <w:rFonts w:ascii="Calibri" w:hAnsi="Calibri"/>
      </w:rPr>
      <w:fldChar w:fldCharType="begin"/>
    </w:r>
    <w:r>
      <w:instrText xml:space="preserve"> PAGE   \* MERGEFORMAT </w:instrText>
    </w:r>
    <w:r w:rsidRPr="00DB1C9F">
      <w:rPr>
        <w:rFonts w:ascii="Calibri" w:hAnsi="Calibri"/>
      </w:rPr>
      <w:fldChar w:fldCharType="separate"/>
    </w:r>
    <w:r w:rsidRPr="00DB1C9F">
      <w:rPr>
        <w:rFonts w:ascii="Cambria" w:hAnsi="Cambria"/>
        <w:noProof/>
      </w:rPr>
      <w:t>1</w:t>
    </w:r>
    <w:r w:rsidRPr="00DB1C9F">
      <w:rPr>
        <w:rFonts w:ascii="Cambria" w:hAnsi="Cambria"/>
        <w:noProof/>
      </w:rPr>
      <w:fldChar w:fldCharType="end"/>
    </w:r>
  </w:p>
  <w:p w:rsidR="00D93041" w:rsidRDefault="00D930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52" w:rsidRDefault="005E1552">
      <w:r>
        <w:separator/>
      </w:r>
    </w:p>
  </w:footnote>
  <w:footnote w:type="continuationSeparator" w:id="0">
    <w:p w:rsidR="005E1552" w:rsidRDefault="005E1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98B"/>
    <w:multiLevelType w:val="hybridMultilevel"/>
    <w:tmpl w:val="CB3C389E"/>
    <w:lvl w:ilvl="0" w:tplc="7564FF40">
      <w:start w:val="20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015DF4"/>
    <w:multiLevelType w:val="hybridMultilevel"/>
    <w:tmpl w:val="55F4CE70"/>
    <w:lvl w:ilvl="0" w:tplc="A60EF0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2C0460"/>
    <w:multiLevelType w:val="hybridMultilevel"/>
    <w:tmpl w:val="3D1A9D00"/>
    <w:lvl w:ilvl="0" w:tplc="7564FF40">
      <w:start w:val="20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90060"/>
    <w:multiLevelType w:val="hybridMultilevel"/>
    <w:tmpl w:val="78AE20AA"/>
    <w:lvl w:ilvl="0" w:tplc="A60EF0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AA05F4"/>
    <w:multiLevelType w:val="hybridMultilevel"/>
    <w:tmpl w:val="2CB46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CE"/>
    <w:rsid w:val="00035BFB"/>
    <w:rsid w:val="000372F7"/>
    <w:rsid w:val="00052281"/>
    <w:rsid w:val="00075CF1"/>
    <w:rsid w:val="000823CE"/>
    <w:rsid w:val="000B574A"/>
    <w:rsid w:val="00100018"/>
    <w:rsid w:val="001622DE"/>
    <w:rsid w:val="0017269A"/>
    <w:rsid w:val="00172B51"/>
    <w:rsid w:val="001C39EA"/>
    <w:rsid w:val="0021077F"/>
    <w:rsid w:val="00224724"/>
    <w:rsid w:val="00231AD9"/>
    <w:rsid w:val="00330AE1"/>
    <w:rsid w:val="00366799"/>
    <w:rsid w:val="00391C63"/>
    <w:rsid w:val="00393F80"/>
    <w:rsid w:val="003D0CCE"/>
    <w:rsid w:val="003E1F0C"/>
    <w:rsid w:val="004010FA"/>
    <w:rsid w:val="00411D82"/>
    <w:rsid w:val="00437842"/>
    <w:rsid w:val="0044409B"/>
    <w:rsid w:val="00452216"/>
    <w:rsid w:val="00455FCE"/>
    <w:rsid w:val="00484D54"/>
    <w:rsid w:val="004A41B5"/>
    <w:rsid w:val="00533DB5"/>
    <w:rsid w:val="00557B88"/>
    <w:rsid w:val="0059375A"/>
    <w:rsid w:val="005A0AA4"/>
    <w:rsid w:val="005E1552"/>
    <w:rsid w:val="005F017D"/>
    <w:rsid w:val="00602397"/>
    <w:rsid w:val="0066214B"/>
    <w:rsid w:val="006779A8"/>
    <w:rsid w:val="006A6493"/>
    <w:rsid w:val="006C6456"/>
    <w:rsid w:val="006D61AC"/>
    <w:rsid w:val="0071383C"/>
    <w:rsid w:val="0072430E"/>
    <w:rsid w:val="007468E7"/>
    <w:rsid w:val="00753B28"/>
    <w:rsid w:val="00780873"/>
    <w:rsid w:val="0079556A"/>
    <w:rsid w:val="0079610D"/>
    <w:rsid w:val="007D1D04"/>
    <w:rsid w:val="0087209A"/>
    <w:rsid w:val="008A5A77"/>
    <w:rsid w:val="0094019A"/>
    <w:rsid w:val="0094267F"/>
    <w:rsid w:val="00984B3F"/>
    <w:rsid w:val="00996E28"/>
    <w:rsid w:val="009A2097"/>
    <w:rsid w:val="009B0239"/>
    <w:rsid w:val="009C184C"/>
    <w:rsid w:val="009D1D33"/>
    <w:rsid w:val="00A00647"/>
    <w:rsid w:val="00A26882"/>
    <w:rsid w:val="00A51376"/>
    <w:rsid w:val="00A73581"/>
    <w:rsid w:val="00A836B7"/>
    <w:rsid w:val="00A92C4A"/>
    <w:rsid w:val="00AA519A"/>
    <w:rsid w:val="00AA7B93"/>
    <w:rsid w:val="00AC1C7E"/>
    <w:rsid w:val="00B00CC2"/>
    <w:rsid w:val="00B303C0"/>
    <w:rsid w:val="00BA6E5E"/>
    <w:rsid w:val="00BF3D29"/>
    <w:rsid w:val="00C16217"/>
    <w:rsid w:val="00C568E8"/>
    <w:rsid w:val="00C62165"/>
    <w:rsid w:val="00CA049B"/>
    <w:rsid w:val="00CA5AD9"/>
    <w:rsid w:val="00CB1DCC"/>
    <w:rsid w:val="00CE09C7"/>
    <w:rsid w:val="00CE659D"/>
    <w:rsid w:val="00D01374"/>
    <w:rsid w:val="00D17712"/>
    <w:rsid w:val="00D32318"/>
    <w:rsid w:val="00D80320"/>
    <w:rsid w:val="00D80B26"/>
    <w:rsid w:val="00D93041"/>
    <w:rsid w:val="00DB1C9F"/>
    <w:rsid w:val="00DE72D3"/>
    <w:rsid w:val="00E121FE"/>
    <w:rsid w:val="00E1341B"/>
    <w:rsid w:val="00E46A67"/>
    <w:rsid w:val="00E60E86"/>
    <w:rsid w:val="00E61E95"/>
    <w:rsid w:val="00E648D0"/>
    <w:rsid w:val="00EA00EE"/>
    <w:rsid w:val="00EA68AB"/>
    <w:rsid w:val="00EC4B0A"/>
    <w:rsid w:val="00EF1EA1"/>
    <w:rsid w:val="00F13E4E"/>
    <w:rsid w:val="00F3585D"/>
    <w:rsid w:val="00F579D9"/>
    <w:rsid w:val="00FE125D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widowControl/>
      <w:spacing w:line="220" w:lineRule="exac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spacing w:line="220" w:lineRule="exact"/>
      <w:ind w:left="720"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widowControl/>
      <w:spacing w:before="4" w:line="211" w:lineRule="exact"/>
      <w:ind w:left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widowControl/>
      <w:spacing w:line="201" w:lineRule="exact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widowControl/>
      <w:spacing w:line="220" w:lineRule="exact"/>
      <w:ind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widowControl/>
      <w:spacing w:line="259" w:lineRule="exact"/>
      <w:outlineLvl w:val="5"/>
    </w:pPr>
    <w:rPr>
      <w:i/>
      <w:iCs/>
      <w:sz w:val="22"/>
    </w:rPr>
  </w:style>
  <w:style w:type="paragraph" w:styleId="Heading7">
    <w:name w:val="heading 7"/>
    <w:basedOn w:val="Normal"/>
    <w:next w:val="Normal"/>
    <w:qFormat/>
    <w:pPr>
      <w:keepNext/>
      <w:widowControl/>
      <w:spacing w:line="216" w:lineRule="exact"/>
      <w:outlineLvl w:val="6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/>
      <w:spacing w:line="278" w:lineRule="exact"/>
      <w:jc w:val="center"/>
    </w:pPr>
    <w:rPr>
      <w:b/>
      <w:sz w:val="24"/>
    </w:rPr>
  </w:style>
  <w:style w:type="paragraph" w:styleId="Subtitle">
    <w:name w:val="Subtitle"/>
    <w:basedOn w:val="Normal"/>
    <w:qFormat/>
    <w:pPr>
      <w:widowControl/>
      <w:spacing w:line="220" w:lineRule="exact"/>
    </w:pPr>
    <w:rPr>
      <w:sz w:val="24"/>
    </w:rPr>
  </w:style>
  <w:style w:type="paragraph" w:styleId="BodyText">
    <w:name w:val="Body Text"/>
    <w:basedOn w:val="Normal"/>
    <w:semiHidden/>
    <w:pPr>
      <w:widowControl/>
      <w:spacing w:line="211" w:lineRule="exact"/>
    </w:pPr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621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C6456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6C6456"/>
    <w:rPr>
      <w:rFonts w:ascii="Calibri" w:eastAsia="MS Mincho" w:hAnsi="Calibri" w:cs="Arial"/>
      <w:sz w:val="22"/>
      <w:szCs w:val="22"/>
      <w:lang w:eastAsia="ja-JP"/>
    </w:rPr>
  </w:style>
  <w:style w:type="character" w:customStyle="1" w:styleId="HeaderChar">
    <w:name w:val="Header Char"/>
    <w:link w:val="Header"/>
    <w:uiPriority w:val="99"/>
    <w:rsid w:val="006C6456"/>
  </w:style>
  <w:style w:type="character" w:customStyle="1" w:styleId="FooterChar">
    <w:name w:val="Footer Char"/>
    <w:link w:val="Footer"/>
    <w:uiPriority w:val="99"/>
    <w:rsid w:val="00DB1C9F"/>
  </w:style>
  <w:style w:type="paragraph" w:styleId="ListParagraph">
    <w:name w:val="List Paragraph"/>
    <w:basedOn w:val="Normal"/>
    <w:uiPriority w:val="34"/>
    <w:qFormat/>
    <w:rsid w:val="00DE7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widowControl/>
      <w:spacing w:line="220" w:lineRule="exac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spacing w:line="220" w:lineRule="exact"/>
      <w:ind w:left="720"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widowControl/>
      <w:spacing w:before="4" w:line="211" w:lineRule="exact"/>
      <w:ind w:left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widowControl/>
      <w:spacing w:line="201" w:lineRule="exact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widowControl/>
      <w:spacing w:line="220" w:lineRule="exact"/>
      <w:ind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widowControl/>
      <w:spacing w:line="259" w:lineRule="exact"/>
      <w:outlineLvl w:val="5"/>
    </w:pPr>
    <w:rPr>
      <w:i/>
      <w:iCs/>
      <w:sz w:val="22"/>
    </w:rPr>
  </w:style>
  <w:style w:type="paragraph" w:styleId="Heading7">
    <w:name w:val="heading 7"/>
    <w:basedOn w:val="Normal"/>
    <w:next w:val="Normal"/>
    <w:qFormat/>
    <w:pPr>
      <w:keepNext/>
      <w:widowControl/>
      <w:spacing w:line="216" w:lineRule="exact"/>
      <w:outlineLvl w:val="6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/>
      <w:spacing w:line="278" w:lineRule="exact"/>
      <w:jc w:val="center"/>
    </w:pPr>
    <w:rPr>
      <w:b/>
      <w:sz w:val="24"/>
    </w:rPr>
  </w:style>
  <w:style w:type="paragraph" w:styleId="Subtitle">
    <w:name w:val="Subtitle"/>
    <w:basedOn w:val="Normal"/>
    <w:qFormat/>
    <w:pPr>
      <w:widowControl/>
      <w:spacing w:line="220" w:lineRule="exact"/>
    </w:pPr>
    <w:rPr>
      <w:sz w:val="24"/>
    </w:rPr>
  </w:style>
  <w:style w:type="paragraph" w:styleId="BodyText">
    <w:name w:val="Body Text"/>
    <w:basedOn w:val="Normal"/>
    <w:semiHidden/>
    <w:pPr>
      <w:widowControl/>
      <w:spacing w:line="211" w:lineRule="exact"/>
    </w:pPr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621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C6456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6C6456"/>
    <w:rPr>
      <w:rFonts w:ascii="Calibri" w:eastAsia="MS Mincho" w:hAnsi="Calibri" w:cs="Arial"/>
      <w:sz w:val="22"/>
      <w:szCs w:val="22"/>
      <w:lang w:eastAsia="ja-JP"/>
    </w:rPr>
  </w:style>
  <w:style w:type="character" w:customStyle="1" w:styleId="HeaderChar">
    <w:name w:val="Header Char"/>
    <w:link w:val="Header"/>
    <w:uiPriority w:val="99"/>
    <w:rsid w:val="006C6456"/>
  </w:style>
  <w:style w:type="character" w:customStyle="1" w:styleId="FooterChar">
    <w:name w:val="Footer Char"/>
    <w:link w:val="Footer"/>
    <w:uiPriority w:val="99"/>
    <w:rsid w:val="00DB1C9F"/>
  </w:style>
  <w:style w:type="paragraph" w:styleId="ListParagraph">
    <w:name w:val="List Paragraph"/>
    <w:basedOn w:val="Normal"/>
    <w:uiPriority w:val="34"/>
    <w:qFormat/>
    <w:rsid w:val="00DE7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alicelee313@gmail.com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lee@ctvoi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yalice.lee@yale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Mary Alice Lee RESUME DEC2014</Template>
  <TotalTime>1</TotalTime>
  <Pages>7</Pages>
  <Words>1999</Words>
  <Characters>14131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ALICE LEE</vt:lpstr>
    </vt:vector>
  </TitlesOfParts>
  <Company>Dell Computer Corporation</Company>
  <LinksUpToDate>false</LinksUpToDate>
  <CharactersWithSpaces>16098</CharactersWithSpaces>
  <SharedDoc>false</SharedDoc>
  <HLinks>
    <vt:vector size="18" baseType="variant">
      <vt:variant>
        <vt:i4>4587575</vt:i4>
      </vt:variant>
      <vt:variant>
        <vt:i4>6</vt:i4>
      </vt:variant>
      <vt:variant>
        <vt:i4>0</vt:i4>
      </vt:variant>
      <vt:variant>
        <vt:i4>5</vt:i4>
      </vt:variant>
      <vt:variant>
        <vt:lpwstr>mailto:maryalice.lee@yale.edu</vt:lpwstr>
      </vt:variant>
      <vt:variant>
        <vt:lpwstr/>
      </vt:variant>
      <vt:variant>
        <vt:i4>3407885</vt:i4>
      </vt:variant>
      <vt:variant>
        <vt:i4>3</vt:i4>
      </vt:variant>
      <vt:variant>
        <vt:i4>0</vt:i4>
      </vt:variant>
      <vt:variant>
        <vt:i4>5</vt:i4>
      </vt:variant>
      <vt:variant>
        <vt:lpwstr>mailto:malee@ctkidslink.org</vt:lpwstr>
      </vt:variant>
      <vt:variant>
        <vt:lpwstr/>
      </vt:variant>
      <vt:variant>
        <vt:i4>1114208</vt:i4>
      </vt:variant>
      <vt:variant>
        <vt:i4>0</vt:i4>
      </vt:variant>
      <vt:variant>
        <vt:i4>0</vt:i4>
      </vt:variant>
      <vt:variant>
        <vt:i4>5</vt:i4>
      </vt:variant>
      <vt:variant>
        <vt:lpwstr>mailto:maryalicelee313@gmail.com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ALICE LEE</dc:title>
  <dc:creator>DAVID H. JOHNSON</dc:creator>
  <cp:lastModifiedBy>Mary Alice Lee</cp:lastModifiedBy>
  <cp:revision>2</cp:revision>
  <cp:lastPrinted>2014-12-23T18:18:00Z</cp:lastPrinted>
  <dcterms:created xsi:type="dcterms:W3CDTF">2015-01-22T18:22:00Z</dcterms:created>
  <dcterms:modified xsi:type="dcterms:W3CDTF">2015-01-22T18:22:00Z</dcterms:modified>
</cp:coreProperties>
</file>